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5E" w:rsidRPr="001C16EC" w:rsidRDefault="00E0315E" w:rsidP="00E0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Lighting Cue Sheet</w:t>
      </w:r>
      <w:r w:rsidRPr="002E0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C16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Lighting </w:t>
      </w:r>
      <w:r w:rsidR="00D3414A">
        <w:rPr>
          <w:rFonts w:ascii="Times New Roman" w:hAnsi="Times New Roman" w:cs="Times New Roman"/>
          <w:sz w:val="24"/>
          <w:szCs w:val="24"/>
          <w:u w:val="single"/>
        </w:rPr>
        <w:t>Designer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16EC" w:rsidRPr="00D3414A">
        <w:rPr>
          <w:rFonts w:ascii="Times New Roman" w:hAnsi="Times New Roman" w:cs="Times New Roman"/>
          <w:sz w:val="24"/>
          <w:szCs w:val="24"/>
        </w:rPr>
        <w:t xml:space="preserve"> </w:t>
      </w:r>
      <w:r w:rsidR="001C16EC">
        <w:rPr>
          <w:rFonts w:ascii="Times New Roman" w:hAnsi="Times New Roman" w:cs="Times New Roman"/>
          <w:sz w:val="24"/>
          <w:szCs w:val="24"/>
        </w:rPr>
        <w:t>Adam Cockerill</w:t>
      </w:r>
    </w:p>
    <w:p w:rsidR="00E0315E" w:rsidRPr="008F3B1A" w:rsidRDefault="00E0315E" w:rsidP="00E031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5D76">
        <w:rPr>
          <w:rFonts w:ascii="Times New Roman" w:hAnsi="Times New Roman" w:cs="Times New Roman"/>
          <w:sz w:val="24"/>
          <w:szCs w:val="24"/>
          <w:u w:val="single"/>
        </w:rPr>
        <w:t>Production:</w:t>
      </w:r>
      <w:r w:rsidRPr="00D3414A">
        <w:rPr>
          <w:rFonts w:ascii="Times New Roman" w:hAnsi="Times New Roman" w:cs="Times New Roman"/>
          <w:sz w:val="24"/>
          <w:szCs w:val="24"/>
        </w:rPr>
        <w:t xml:space="preserve"> </w:t>
      </w:r>
      <w:r w:rsidR="001C16EC" w:rsidRPr="001C16EC">
        <w:rPr>
          <w:rFonts w:ascii="Times New Roman" w:hAnsi="Times New Roman" w:cs="Times New Roman"/>
          <w:sz w:val="24"/>
          <w:szCs w:val="24"/>
        </w:rPr>
        <w:t>Record ‘97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835"/>
        <w:gridCol w:w="2552"/>
        <w:gridCol w:w="2551"/>
        <w:gridCol w:w="1843"/>
      </w:tblGrid>
      <w:tr w:rsidR="00E0315E" w:rsidTr="00A0626C">
        <w:trPr>
          <w:trHeight w:val="1053"/>
        </w:trPr>
        <w:tc>
          <w:tcPr>
            <w:tcW w:w="1276" w:type="dxa"/>
          </w:tcPr>
          <w:p w:rsidR="00E0315E" w:rsidRPr="00640A4A" w:rsidRDefault="00404B7F" w:rsidP="005C54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LX </w:t>
            </w:r>
            <w:r w:rsidR="00E0315E">
              <w:rPr>
                <w:rFonts w:ascii="Times New Roman" w:hAnsi="Times New Roman" w:cs="Times New Roman"/>
                <w:b/>
                <w:u w:val="single"/>
              </w:rPr>
              <w:t>Cue</w:t>
            </w:r>
          </w:p>
        </w:tc>
        <w:tc>
          <w:tcPr>
            <w:tcW w:w="2835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Comment</w:t>
            </w:r>
          </w:p>
        </w:tc>
        <w:tc>
          <w:tcPr>
            <w:tcW w:w="2552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Cue Prompt</w:t>
            </w:r>
          </w:p>
        </w:tc>
        <w:tc>
          <w:tcPr>
            <w:tcW w:w="2551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Fade Time</w:t>
            </w:r>
            <w:r w:rsidR="007E48F0">
              <w:rPr>
                <w:rFonts w:ascii="Times New Roman" w:hAnsi="Times New Roman" w:cs="Times New Roman"/>
                <w:b/>
                <w:u w:val="single"/>
              </w:rPr>
              <w:t>/Snap</w:t>
            </w:r>
          </w:p>
        </w:tc>
        <w:tc>
          <w:tcPr>
            <w:tcW w:w="1843" w:type="dxa"/>
          </w:tcPr>
          <w:p w:rsidR="00E0315E" w:rsidRDefault="00E0315E" w:rsidP="005C54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Fade Out</w:t>
            </w:r>
          </w:p>
          <w:p w:rsidR="00E0315E" w:rsidRPr="00E0315E" w:rsidRDefault="00E0315E" w:rsidP="005C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5E">
              <w:rPr>
                <w:rFonts w:ascii="Times New Roman" w:hAnsi="Times New Roman" w:cs="Times New Roman"/>
                <w:sz w:val="18"/>
                <w:szCs w:val="18"/>
              </w:rPr>
              <w:t>(Only use on cues where fade out times of previous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cues differ to fade time).</w:t>
            </w:r>
          </w:p>
        </w:tc>
      </w:tr>
      <w:tr w:rsidR="00E0315E" w:rsidTr="00A0626C">
        <w:trPr>
          <w:trHeight w:val="606"/>
        </w:trPr>
        <w:tc>
          <w:tcPr>
            <w:tcW w:w="1276" w:type="dxa"/>
          </w:tcPr>
          <w:p w:rsidR="00E0315E" w:rsidRPr="00640A4A" w:rsidRDefault="001C16EC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0.5</w:t>
            </w:r>
          </w:p>
        </w:tc>
        <w:tc>
          <w:tcPr>
            <w:tcW w:w="2835" w:type="dxa"/>
          </w:tcPr>
          <w:p w:rsidR="00E0315E" w:rsidRPr="00640A4A" w:rsidRDefault="002F000F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Opening – </w:t>
            </w:r>
            <w:r w:rsidR="005C5446">
              <w:rPr>
                <w:rFonts w:ascii="Times New Roman" w:hAnsi="Times New Roman" w:cs="Times New Roman"/>
              </w:rPr>
              <w:t xml:space="preserve">Neon disco </w:t>
            </w:r>
            <w:r w:rsidR="00357ED9">
              <w:rPr>
                <w:rFonts w:ascii="Times New Roman" w:hAnsi="Times New Roman" w:cs="Times New Roman"/>
              </w:rPr>
              <w:t>lights</w:t>
            </w:r>
          </w:p>
        </w:tc>
        <w:tc>
          <w:tcPr>
            <w:tcW w:w="2552" w:type="dxa"/>
          </w:tcPr>
          <w:p w:rsidR="00E0315E" w:rsidRPr="00640A4A" w:rsidRDefault="00897757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audience enter</w:t>
            </w:r>
          </w:p>
        </w:tc>
        <w:tc>
          <w:tcPr>
            <w:tcW w:w="2551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5E" w:rsidTr="00A0626C">
        <w:trPr>
          <w:trHeight w:val="1190"/>
        </w:trPr>
        <w:tc>
          <w:tcPr>
            <w:tcW w:w="1276" w:type="dxa"/>
          </w:tcPr>
          <w:p w:rsidR="00E0315E" w:rsidRPr="00640A4A" w:rsidRDefault="001C16EC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2835" w:type="dxa"/>
          </w:tcPr>
          <w:p w:rsidR="00E0315E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wash</w:t>
            </w:r>
            <w:r w:rsidR="00674093">
              <w:rPr>
                <w:rFonts w:ascii="Times New Roman" w:hAnsi="Times New Roman" w:cs="Times New Roman"/>
              </w:rPr>
              <w:t xml:space="preserve"> </w:t>
            </w:r>
          </w:p>
          <w:p w:rsidR="005C5446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5C5446" w:rsidRPr="00640A4A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E0315E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Clock chimes start</w:t>
            </w:r>
          </w:p>
          <w:p w:rsidR="005C5446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5C5446" w:rsidRPr="00640A4A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Year’s Eve sound finishes</w:t>
            </w:r>
          </w:p>
        </w:tc>
        <w:tc>
          <w:tcPr>
            <w:tcW w:w="2551" w:type="dxa"/>
          </w:tcPr>
          <w:p w:rsidR="00E0315E" w:rsidRDefault="00092099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5C5446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5C5446" w:rsidRPr="00640A4A" w:rsidRDefault="005C544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5E" w:rsidTr="00A0626C">
        <w:trPr>
          <w:trHeight w:val="1179"/>
        </w:trPr>
        <w:tc>
          <w:tcPr>
            <w:tcW w:w="1276" w:type="dxa"/>
          </w:tcPr>
          <w:p w:rsidR="00E0315E" w:rsidRPr="00640A4A" w:rsidRDefault="00CB7A96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2835" w:type="dxa"/>
          </w:tcPr>
          <w:p w:rsidR="00006076" w:rsidRDefault="00674093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882119">
              <w:rPr>
                <w:rFonts w:ascii="Times New Roman" w:hAnsi="Times New Roman" w:cs="Times New Roman"/>
              </w:rPr>
              <w:t xml:space="preserve"> 1</w:t>
            </w:r>
            <w:r w:rsidR="005C5446">
              <w:rPr>
                <w:rFonts w:ascii="Times New Roman" w:hAnsi="Times New Roman" w:cs="Times New Roman"/>
              </w:rPr>
              <w:t>) Red wash</w:t>
            </w:r>
            <w:r w:rsidR="00006076">
              <w:rPr>
                <w:rFonts w:ascii="Times New Roman" w:hAnsi="Times New Roman" w:cs="Times New Roman"/>
              </w:rPr>
              <w:t xml:space="preserve"> 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E0315E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006076" w:rsidRDefault="000966B2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</w:t>
            </w:r>
            <w:r w:rsidR="00674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674093">
              <w:rPr>
                <w:rFonts w:ascii="Times New Roman" w:hAnsi="Times New Roman" w:cs="Times New Roman"/>
              </w:rPr>
              <w:t>Tiff exits</w:t>
            </w:r>
            <w:r>
              <w:rPr>
                <w:rFonts w:ascii="Times New Roman" w:hAnsi="Times New Roman" w:cs="Times New Roman"/>
              </w:rPr>
              <w:t>)</w:t>
            </w:r>
            <w:r w:rsidR="00006076">
              <w:rPr>
                <w:rFonts w:ascii="Times New Roman" w:hAnsi="Times New Roman" w:cs="Times New Roman"/>
              </w:rPr>
              <w:t xml:space="preserve"> 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E0315E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2 ends</w:t>
            </w:r>
          </w:p>
        </w:tc>
        <w:tc>
          <w:tcPr>
            <w:tcW w:w="2551" w:type="dxa"/>
          </w:tcPr>
          <w:p w:rsidR="00E0315E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5E" w:rsidTr="00A0626C">
        <w:trPr>
          <w:trHeight w:val="916"/>
        </w:trPr>
        <w:tc>
          <w:tcPr>
            <w:tcW w:w="1276" w:type="dxa"/>
          </w:tcPr>
          <w:p w:rsidR="00E0315E" w:rsidRPr="00640A4A" w:rsidRDefault="00006076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2835" w:type="dxa"/>
          </w:tcPr>
          <w:p w:rsidR="00E0315E" w:rsidRPr="00640A4A" w:rsidRDefault="00674093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stage goes dark and a purple spotlight on Alex (centre stage)</w:t>
            </w:r>
          </w:p>
        </w:tc>
        <w:tc>
          <w:tcPr>
            <w:tcW w:w="2552" w:type="dxa"/>
          </w:tcPr>
          <w:p w:rsidR="00E0315E" w:rsidRPr="003D7678" w:rsidRDefault="00674093" w:rsidP="00357ED9">
            <w:pPr>
              <w:jc w:val="center"/>
              <w:rPr>
                <w:rFonts w:ascii="Times New Roman" w:hAnsi="Times New Roman" w:cs="Times New Roman"/>
              </w:rPr>
            </w:pPr>
            <w:r w:rsidRPr="003D7678">
              <w:rPr>
                <w:rFonts w:ascii="Times New Roman" w:hAnsi="Times New Roman" w:cs="Times New Roman"/>
              </w:rPr>
              <w:t xml:space="preserve">Alex: </w:t>
            </w:r>
            <w:r w:rsidR="007D318B">
              <w:rPr>
                <w:rFonts w:ascii="Times New Roman" w:hAnsi="Times New Roman" w:cs="Times New Roman"/>
              </w:rPr>
              <w:t>“</w:t>
            </w:r>
            <w:r w:rsidR="00357ED9">
              <w:rPr>
                <w:rFonts w:ascii="Times New Roman" w:hAnsi="Times New Roman" w:cs="Times New Roman"/>
              </w:rPr>
              <w:t>A single purple spotlight</w:t>
            </w:r>
            <w:r w:rsidRPr="003D7678">
              <w:rPr>
                <w:rFonts w:ascii="Times New Roman" w:hAnsi="Times New Roman" w:cs="Times New Roman"/>
              </w:rPr>
              <w:t>”</w:t>
            </w:r>
            <w:r w:rsidR="00D355AC">
              <w:rPr>
                <w:rFonts w:ascii="Times New Roman" w:hAnsi="Times New Roman" w:cs="Times New Roman"/>
              </w:rPr>
              <w:t xml:space="preserve"> (Page 5)</w:t>
            </w:r>
          </w:p>
        </w:tc>
        <w:tc>
          <w:tcPr>
            <w:tcW w:w="2551" w:type="dxa"/>
          </w:tcPr>
          <w:p w:rsidR="00E0315E" w:rsidRPr="00640A4A" w:rsidRDefault="00357ED9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5E" w:rsidTr="00A0626C">
        <w:trPr>
          <w:trHeight w:val="854"/>
        </w:trPr>
        <w:tc>
          <w:tcPr>
            <w:tcW w:w="1276" w:type="dxa"/>
          </w:tcPr>
          <w:p w:rsidR="00E0315E" w:rsidRPr="00640A4A" w:rsidRDefault="00006076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2835" w:type="dxa"/>
          </w:tcPr>
          <w:p w:rsidR="00E0315E" w:rsidRPr="00640A4A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E0315E" w:rsidRPr="00640A4A" w:rsidRDefault="00357ED9" w:rsidP="00A0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does one big strum</w:t>
            </w:r>
            <w:r w:rsidR="00CA34BB">
              <w:rPr>
                <w:rFonts w:ascii="Times New Roman" w:hAnsi="Times New Roman" w:cs="Times New Roman"/>
              </w:rPr>
              <w:t xml:space="preserve"> on her Ukulele</w:t>
            </w:r>
            <w:r>
              <w:rPr>
                <w:rFonts w:ascii="Times New Roman" w:hAnsi="Times New Roman" w:cs="Times New Roman"/>
              </w:rPr>
              <w:t xml:space="preserve"> at the end of her song</w:t>
            </w:r>
          </w:p>
        </w:tc>
        <w:tc>
          <w:tcPr>
            <w:tcW w:w="2551" w:type="dxa"/>
          </w:tcPr>
          <w:p w:rsidR="00E0315E" w:rsidRPr="00640A4A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E0315E" w:rsidRPr="00640A4A" w:rsidRDefault="00E0315E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3E5A" w:rsidRDefault="00E03E5A"/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835"/>
        <w:gridCol w:w="2552"/>
        <w:gridCol w:w="2551"/>
        <w:gridCol w:w="1843"/>
      </w:tblGrid>
      <w:tr w:rsidR="00CB7A96" w:rsidTr="005C5446">
        <w:trPr>
          <w:trHeight w:val="1642"/>
        </w:trPr>
        <w:tc>
          <w:tcPr>
            <w:tcW w:w="1276" w:type="dxa"/>
          </w:tcPr>
          <w:p w:rsidR="00CB7A96" w:rsidRPr="00640A4A" w:rsidRDefault="00006076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2835" w:type="dxa"/>
          </w:tcPr>
          <w:p w:rsidR="00006076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882119">
              <w:rPr>
                <w:rFonts w:ascii="Times New Roman" w:hAnsi="Times New Roman" w:cs="Times New Roman"/>
              </w:rPr>
              <w:t xml:space="preserve"> 2</w:t>
            </w:r>
            <w:r w:rsidR="000D7B38">
              <w:rPr>
                <w:rFonts w:ascii="Times New Roman" w:hAnsi="Times New Roman" w:cs="Times New Roman"/>
              </w:rPr>
              <w:t>) Red wash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CB7A96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CB7A96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David and Sebastian exit</w:t>
            </w:r>
          </w:p>
          <w:p w:rsidR="00006076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Sebastian: “Yes, you can go now Alex”</w:t>
            </w:r>
            <w:r w:rsidR="00D355AC">
              <w:rPr>
                <w:rFonts w:ascii="Times New Roman" w:hAnsi="Times New Roman" w:cs="Times New Roman"/>
              </w:rPr>
              <w:t xml:space="preserve"> (Page 10)</w:t>
            </w:r>
            <w:r w:rsidR="00006076">
              <w:rPr>
                <w:rFonts w:ascii="Times New Roman" w:hAnsi="Times New Roman" w:cs="Times New Roman"/>
              </w:rPr>
              <w:t xml:space="preserve"> 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CB7A96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7 ends</w:t>
            </w:r>
          </w:p>
        </w:tc>
        <w:tc>
          <w:tcPr>
            <w:tcW w:w="2551" w:type="dxa"/>
          </w:tcPr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Snap 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CB7A96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CB7A96" w:rsidRPr="00640A4A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96" w:rsidTr="00016D88">
        <w:trPr>
          <w:trHeight w:val="1266"/>
        </w:trPr>
        <w:tc>
          <w:tcPr>
            <w:tcW w:w="1276" w:type="dxa"/>
          </w:tcPr>
          <w:p w:rsidR="00CB7A96" w:rsidRPr="00640A4A" w:rsidRDefault="00006076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2835" w:type="dxa"/>
          </w:tcPr>
          <w:p w:rsidR="00006076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882119">
              <w:rPr>
                <w:rFonts w:ascii="Times New Roman" w:hAnsi="Times New Roman" w:cs="Times New Roman"/>
              </w:rPr>
              <w:t xml:space="preserve"> 3</w:t>
            </w:r>
            <w:r w:rsidR="000D7B38">
              <w:rPr>
                <w:rFonts w:ascii="Times New Roman" w:hAnsi="Times New Roman" w:cs="Times New Roman"/>
              </w:rPr>
              <w:t>) Red wash</w:t>
            </w:r>
            <w:r w:rsidR="00006076">
              <w:rPr>
                <w:rFonts w:ascii="Times New Roman" w:hAnsi="Times New Roman" w:cs="Times New Roman"/>
              </w:rPr>
              <w:t xml:space="preserve"> 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CB7A96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006076" w:rsidRDefault="00302130" w:rsidP="00CB7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David: We’ll put a pin in that</w:t>
            </w:r>
            <w:r w:rsidR="00CB7A96">
              <w:rPr>
                <w:rFonts w:ascii="Times New Roman" w:hAnsi="Times New Roman" w:cs="Times New Roman"/>
              </w:rPr>
              <w:t>”</w:t>
            </w:r>
            <w:r w:rsidR="00D355AC">
              <w:rPr>
                <w:rFonts w:ascii="Times New Roman" w:hAnsi="Times New Roman" w:cs="Times New Roman"/>
              </w:rPr>
              <w:t xml:space="preserve"> (Page 13)</w:t>
            </w:r>
            <w:r w:rsidR="00006076">
              <w:rPr>
                <w:rFonts w:ascii="Times New Roman" w:hAnsi="Times New Roman" w:cs="Times New Roman"/>
              </w:rPr>
              <w:t xml:space="preserve"> </w:t>
            </w:r>
          </w:p>
          <w:p w:rsidR="00006076" w:rsidRDefault="00006076" w:rsidP="00CB7A96">
            <w:pPr>
              <w:jc w:val="center"/>
              <w:rPr>
                <w:rFonts w:ascii="Times New Roman" w:hAnsi="Times New Roman" w:cs="Times New Roman"/>
              </w:rPr>
            </w:pPr>
          </w:p>
          <w:p w:rsidR="00CB7A96" w:rsidRPr="00640A4A" w:rsidRDefault="00006076" w:rsidP="00CB7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9 ends</w:t>
            </w:r>
          </w:p>
        </w:tc>
        <w:tc>
          <w:tcPr>
            <w:tcW w:w="2551" w:type="dxa"/>
          </w:tcPr>
          <w:p w:rsidR="00CB7A9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CB7A96" w:rsidRPr="00640A4A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96" w:rsidTr="005C5446">
        <w:trPr>
          <w:trHeight w:val="1642"/>
        </w:trPr>
        <w:tc>
          <w:tcPr>
            <w:tcW w:w="1276" w:type="dxa"/>
          </w:tcPr>
          <w:p w:rsidR="00CB7A96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2835" w:type="dxa"/>
          </w:tcPr>
          <w:p w:rsidR="00CB7A96" w:rsidRDefault="009D79AD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882119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6076" w:rsidRDefault="009D79AD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lights</w:t>
            </w:r>
            <w:r w:rsidR="00006076">
              <w:rPr>
                <w:rFonts w:ascii="Times New Roman" w:hAnsi="Times New Roman" w:cs="Times New Roman"/>
              </w:rPr>
              <w:t xml:space="preserve"> 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9D79AD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006076" w:rsidRDefault="009D79AD" w:rsidP="00006076">
            <w:pPr>
              <w:jc w:val="center"/>
              <w:rPr>
                <w:rFonts w:ascii="Times New Roman" w:hAnsi="Times New Roman" w:cs="Times New Roman"/>
              </w:rPr>
            </w:pPr>
            <w:r w:rsidRPr="003D7678">
              <w:rPr>
                <w:rFonts w:ascii="Times New Roman" w:hAnsi="Times New Roman" w:cs="Times New Roman"/>
              </w:rPr>
              <w:t>Daisy: “You want to help someone? Ok. Here’s a quote for you. Nobody gets out of life”</w:t>
            </w:r>
            <w:r w:rsidR="00D355AC">
              <w:rPr>
                <w:rFonts w:ascii="Times New Roman" w:hAnsi="Times New Roman" w:cs="Times New Roman"/>
              </w:rPr>
              <w:t xml:space="preserve"> (Page 18)</w:t>
            </w:r>
            <w:r w:rsidR="00006076" w:rsidRPr="003D7678">
              <w:rPr>
                <w:rFonts w:ascii="Times New Roman" w:hAnsi="Times New Roman" w:cs="Times New Roman"/>
              </w:rPr>
              <w:t xml:space="preserve"> </w:t>
            </w:r>
          </w:p>
          <w:p w:rsidR="00006076" w:rsidRDefault="00006076" w:rsidP="00006076">
            <w:pPr>
              <w:jc w:val="center"/>
              <w:rPr>
                <w:rFonts w:ascii="Times New Roman" w:hAnsi="Times New Roman" w:cs="Times New Roman"/>
              </w:rPr>
            </w:pPr>
          </w:p>
          <w:p w:rsidR="00CB7A96" w:rsidRPr="003D7678" w:rsidRDefault="00006076" w:rsidP="00006076">
            <w:pPr>
              <w:jc w:val="center"/>
              <w:rPr>
                <w:rFonts w:ascii="Times New Roman" w:hAnsi="Times New Roman" w:cs="Times New Roman"/>
              </w:rPr>
            </w:pPr>
            <w:r w:rsidRPr="003D7678">
              <w:rPr>
                <w:rFonts w:ascii="Times New Roman" w:hAnsi="Times New Roman" w:cs="Times New Roman"/>
              </w:rPr>
              <w:t>When SQ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3D7678">
              <w:rPr>
                <w:rFonts w:ascii="Times New Roman" w:hAnsi="Times New Roman" w:cs="Times New Roman"/>
              </w:rPr>
              <w:t xml:space="preserve"> ends</w:t>
            </w:r>
          </w:p>
        </w:tc>
        <w:tc>
          <w:tcPr>
            <w:tcW w:w="2551" w:type="dxa"/>
          </w:tcPr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06076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CB7A96" w:rsidRPr="00640A4A" w:rsidRDefault="00006076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CB7A96" w:rsidRPr="00640A4A" w:rsidRDefault="00CB7A96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097" w:rsidRPr="00640A4A" w:rsidRDefault="00712097" w:rsidP="00CB7A96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835"/>
        <w:gridCol w:w="2552"/>
        <w:gridCol w:w="2551"/>
        <w:gridCol w:w="1843"/>
      </w:tblGrid>
      <w:tr w:rsidR="00712097" w:rsidTr="005C5446">
        <w:trPr>
          <w:trHeight w:val="1642"/>
        </w:trPr>
        <w:tc>
          <w:tcPr>
            <w:tcW w:w="1276" w:type="dxa"/>
          </w:tcPr>
          <w:p w:rsidR="00712097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8</w:t>
            </w:r>
          </w:p>
        </w:tc>
        <w:tc>
          <w:tcPr>
            <w:tcW w:w="2835" w:type="dxa"/>
          </w:tcPr>
          <w:p w:rsidR="00016D88" w:rsidRDefault="00712097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882119">
              <w:rPr>
                <w:rFonts w:ascii="Times New Roman" w:hAnsi="Times New Roman" w:cs="Times New Roman"/>
              </w:rPr>
              <w:t xml:space="preserve"> 5</w:t>
            </w:r>
            <w:r w:rsidR="000D7B38">
              <w:rPr>
                <w:rFonts w:ascii="Times New Roman" w:hAnsi="Times New Roman" w:cs="Times New Roman"/>
              </w:rPr>
              <w:t>) Red wash</w:t>
            </w: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712097" w:rsidRPr="00640A4A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712097" w:rsidRDefault="00712097" w:rsidP="00712097">
            <w:pPr>
              <w:jc w:val="center"/>
              <w:rPr>
                <w:rFonts w:ascii="Times New Roman" w:hAnsi="Times New Roman" w:cs="Times New Roman"/>
              </w:rPr>
            </w:pPr>
            <w:r w:rsidRPr="003D7678">
              <w:rPr>
                <w:rFonts w:ascii="Times New Roman" w:hAnsi="Times New Roman" w:cs="Times New Roman"/>
              </w:rPr>
              <w:t>Daisy: “Well maybe they shouldn’t. Maybe they should leave us all alone with our homes. It’s all some of us have”</w:t>
            </w:r>
            <w:r w:rsidR="00D355AC">
              <w:rPr>
                <w:rFonts w:ascii="Times New Roman" w:hAnsi="Times New Roman" w:cs="Times New Roman"/>
              </w:rPr>
              <w:t xml:space="preserve"> (Page 21)</w:t>
            </w:r>
          </w:p>
          <w:p w:rsidR="00016D88" w:rsidRDefault="00016D88" w:rsidP="00712097">
            <w:pPr>
              <w:jc w:val="center"/>
              <w:rPr>
                <w:rFonts w:ascii="Times New Roman" w:hAnsi="Times New Roman" w:cs="Times New Roman"/>
              </w:rPr>
            </w:pPr>
          </w:p>
          <w:p w:rsidR="00712097" w:rsidRDefault="00016D88" w:rsidP="0001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13 ends and David is pre-set on stage listening to music</w:t>
            </w:r>
          </w:p>
          <w:p w:rsidR="00016D88" w:rsidRPr="00640A4A" w:rsidRDefault="00016D88" w:rsidP="0001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2097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Pr="00640A4A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712097" w:rsidRPr="00640A4A" w:rsidRDefault="00712097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7" w:rsidTr="00016D88">
        <w:trPr>
          <w:trHeight w:val="1285"/>
        </w:trPr>
        <w:tc>
          <w:tcPr>
            <w:tcW w:w="1276" w:type="dxa"/>
          </w:tcPr>
          <w:p w:rsidR="00712097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2835" w:type="dxa"/>
          </w:tcPr>
          <w:p w:rsidR="00712097" w:rsidRDefault="00712097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F23DE7">
              <w:rPr>
                <w:rFonts w:ascii="Times New Roman" w:hAnsi="Times New Roman" w:cs="Times New Roman"/>
              </w:rPr>
              <w:t xml:space="preserve"> 6</w:t>
            </w:r>
            <w:r w:rsidR="000D7B38">
              <w:rPr>
                <w:rFonts w:ascii="Times New Roman" w:hAnsi="Times New Roman" w:cs="Times New Roman"/>
              </w:rPr>
              <w:t>) Red wash</w:t>
            </w: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Pr="00640A4A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712097" w:rsidRDefault="00F23DE7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Violet: “Welcome babe”</w:t>
            </w:r>
            <w:r w:rsidR="00D355AC">
              <w:rPr>
                <w:rFonts w:ascii="Times New Roman" w:hAnsi="Times New Roman" w:cs="Times New Roman"/>
              </w:rPr>
              <w:t xml:space="preserve"> (Page 25)</w:t>
            </w: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Pr="00640A4A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14 ends</w:t>
            </w:r>
          </w:p>
        </w:tc>
        <w:tc>
          <w:tcPr>
            <w:tcW w:w="2551" w:type="dxa"/>
          </w:tcPr>
          <w:p w:rsidR="00712097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16D88" w:rsidRPr="00640A4A" w:rsidRDefault="00016D8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712097" w:rsidRPr="00640A4A" w:rsidRDefault="00712097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7" w:rsidTr="000D7B38">
        <w:trPr>
          <w:trHeight w:val="1387"/>
        </w:trPr>
        <w:tc>
          <w:tcPr>
            <w:tcW w:w="1276" w:type="dxa"/>
          </w:tcPr>
          <w:p w:rsidR="00712097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</w:t>
            </w:r>
          </w:p>
        </w:tc>
        <w:tc>
          <w:tcPr>
            <w:tcW w:w="2835" w:type="dxa"/>
          </w:tcPr>
          <w:p w:rsidR="00712097" w:rsidRDefault="00712097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F23DE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2097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wash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712097" w:rsidRDefault="00F23DE7" w:rsidP="005C5446">
            <w:pPr>
              <w:jc w:val="center"/>
              <w:rPr>
                <w:rFonts w:ascii="Times New Roman" w:hAnsi="Times New Roman" w:cs="Times New Roman"/>
              </w:rPr>
            </w:pPr>
            <w:r w:rsidRPr="003D7678">
              <w:rPr>
                <w:rFonts w:ascii="Times New Roman" w:hAnsi="Times New Roman" w:cs="Times New Roman"/>
              </w:rPr>
              <w:t>Jasmine: “I’m positive it will be”</w:t>
            </w:r>
            <w:r w:rsidR="00D355AC">
              <w:rPr>
                <w:rFonts w:ascii="Times New Roman" w:hAnsi="Times New Roman" w:cs="Times New Roman"/>
              </w:rPr>
              <w:t xml:space="preserve"> (Page 28)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3D7678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  <w:r w:rsidRPr="003D7678">
              <w:rPr>
                <w:rFonts w:ascii="Times New Roman" w:hAnsi="Times New Roman" w:cs="Times New Roman"/>
              </w:rPr>
              <w:t>When SQ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3D7678">
              <w:rPr>
                <w:rFonts w:ascii="Times New Roman" w:hAnsi="Times New Roman" w:cs="Times New Roman"/>
              </w:rPr>
              <w:t xml:space="preserve"> ends</w:t>
            </w:r>
          </w:p>
          <w:p w:rsidR="000D7B38" w:rsidRPr="003D767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2097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712097" w:rsidRPr="00640A4A" w:rsidRDefault="00712097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B89" w:rsidRPr="000D7B38" w:rsidRDefault="00826B89" w:rsidP="000D7B38">
      <w:pPr>
        <w:tabs>
          <w:tab w:val="left" w:pos="2240"/>
          <w:tab w:val="left" w:pos="2820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835"/>
        <w:gridCol w:w="2552"/>
        <w:gridCol w:w="2551"/>
        <w:gridCol w:w="1843"/>
      </w:tblGrid>
      <w:tr w:rsidR="00826B89" w:rsidTr="000D7B38">
        <w:trPr>
          <w:trHeight w:val="1315"/>
        </w:trPr>
        <w:tc>
          <w:tcPr>
            <w:tcW w:w="1276" w:type="dxa"/>
          </w:tcPr>
          <w:p w:rsidR="00826B89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</w:t>
            </w:r>
          </w:p>
        </w:tc>
        <w:tc>
          <w:tcPr>
            <w:tcW w:w="2835" w:type="dxa"/>
          </w:tcPr>
          <w:p w:rsidR="00826B89" w:rsidRDefault="00826B89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</w:t>
            </w:r>
            <w:r w:rsidR="000D7B38">
              <w:rPr>
                <w:rFonts w:ascii="Times New Roman" w:hAnsi="Times New Roman" w:cs="Times New Roman"/>
              </w:rPr>
              <w:t>oadcast/transition 8) Red wash</w:t>
            </w:r>
          </w:p>
          <w:p w:rsidR="000D7B38" w:rsidRDefault="000D7B38" w:rsidP="008E6CDE">
            <w:pPr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0D7B38" w:rsidRDefault="008E6CDE" w:rsidP="005C5446">
            <w:pPr>
              <w:jc w:val="center"/>
              <w:rPr>
                <w:rFonts w:ascii="Times New Roman" w:hAnsi="Times New Roman" w:cs="Times New Roman"/>
              </w:rPr>
            </w:pPr>
            <w:r w:rsidRPr="008E6CDE">
              <w:rPr>
                <w:rFonts w:ascii="Times New Roman" w:hAnsi="Times New Roman" w:cs="Times New Roman"/>
              </w:rPr>
              <w:t>Sherice: “I liked her” (Page 30)</w:t>
            </w:r>
          </w:p>
          <w:p w:rsidR="008E6CDE" w:rsidRDefault="008E6CDE" w:rsidP="008E6CDE">
            <w:pPr>
              <w:rPr>
                <w:rFonts w:ascii="Times New Roman" w:hAnsi="Times New Roman" w:cs="Times New Roman"/>
              </w:rPr>
            </w:pPr>
          </w:p>
          <w:p w:rsidR="00826B89" w:rsidRPr="00640A4A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16 ends</w:t>
            </w:r>
          </w:p>
        </w:tc>
        <w:tc>
          <w:tcPr>
            <w:tcW w:w="2551" w:type="dxa"/>
          </w:tcPr>
          <w:p w:rsidR="00826B89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826B89" w:rsidRPr="00640A4A" w:rsidRDefault="00826B89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B89" w:rsidTr="005C5446">
        <w:trPr>
          <w:trHeight w:val="1642"/>
        </w:trPr>
        <w:tc>
          <w:tcPr>
            <w:tcW w:w="1276" w:type="dxa"/>
          </w:tcPr>
          <w:p w:rsidR="00826B89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</w:p>
        </w:tc>
        <w:tc>
          <w:tcPr>
            <w:tcW w:w="2835" w:type="dxa"/>
          </w:tcPr>
          <w:p w:rsidR="00826B89" w:rsidRDefault="00826B89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</w:t>
            </w:r>
            <w:r w:rsidR="000D7B38">
              <w:rPr>
                <w:rFonts w:ascii="Times New Roman" w:hAnsi="Times New Roman" w:cs="Times New Roman"/>
              </w:rPr>
              <w:t>oadcast/transition 9) Red wash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0D7B38" w:rsidRDefault="00986A3F" w:rsidP="000D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Daisy:</w:t>
            </w:r>
            <w:r w:rsidRPr="00986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0D7B38">
              <w:rPr>
                <w:rFonts w:ascii="Times New Roman" w:hAnsi="Times New Roman" w:cs="Times New Roman"/>
              </w:rPr>
              <w:t>Y</w:t>
            </w:r>
            <w:r w:rsidRPr="00986A3F">
              <w:rPr>
                <w:rFonts w:ascii="Times New Roman" w:hAnsi="Times New Roman" w:cs="Times New Roman"/>
              </w:rPr>
              <w:t>ou’ll be able to take She</w:t>
            </w:r>
            <w:r>
              <w:rPr>
                <w:rFonts w:ascii="Times New Roman" w:hAnsi="Times New Roman" w:cs="Times New Roman"/>
              </w:rPr>
              <w:t>rice’s room in a few days’ time”</w:t>
            </w:r>
            <w:r w:rsidRPr="00986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(they laugh)</w:t>
            </w:r>
            <w:r w:rsidR="00D355AC">
              <w:rPr>
                <w:rFonts w:ascii="Times New Roman" w:hAnsi="Times New Roman" w:cs="Times New Roman"/>
              </w:rPr>
              <w:t xml:space="preserve"> (Page 33)</w:t>
            </w:r>
            <w:r w:rsidR="000D7B38">
              <w:rPr>
                <w:rFonts w:ascii="Times New Roman" w:hAnsi="Times New Roman" w:cs="Times New Roman"/>
              </w:rPr>
              <w:t xml:space="preserve"> </w:t>
            </w:r>
          </w:p>
          <w:p w:rsidR="000D7B38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</w:p>
          <w:p w:rsidR="00826B89" w:rsidRPr="00986A3F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18 ends</w:t>
            </w:r>
          </w:p>
        </w:tc>
        <w:tc>
          <w:tcPr>
            <w:tcW w:w="2551" w:type="dxa"/>
          </w:tcPr>
          <w:p w:rsidR="00826B89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826B89" w:rsidRPr="00640A4A" w:rsidRDefault="00826B89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B89" w:rsidTr="00A0626C">
        <w:trPr>
          <w:trHeight w:val="1493"/>
        </w:trPr>
        <w:tc>
          <w:tcPr>
            <w:tcW w:w="1276" w:type="dxa"/>
          </w:tcPr>
          <w:p w:rsidR="00826B89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</w:p>
        </w:tc>
        <w:tc>
          <w:tcPr>
            <w:tcW w:w="2835" w:type="dxa"/>
          </w:tcPr>
          <w:p w:rsidR="00826B89" w:rsidRDefault="00826B89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broadcast/transition</w:t>
            </w:r>
            <w:r w:rsidR="00986A3F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 wash </w:t>
            </w:r>
          </w:p>
          <w:p w:rsidR="000D7B38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</w:p>
          <w:p w:rsidR="00826B89" w:rsidRPr="00640A4A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0D7B38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cue (Sebastian sighs)</w:t>
            </w:r>
            <w:r w:rsidRPr="00986A3F">
              <w:rPr>
                <w:rFonts w:ascii="Times New Roman" w:hAnsi="Times New Roman" w:cs="Times New Roman"/>
              </w:rPr>
              <w:t xml:space="preserve"> </w:t>
            </w:r>
          </w:p>
          <w:p w:rsidR="000D7B38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  <w:r w:rsidRPr="00986A3F">
              <w:rPr>
                <w:rFonts w:ascii="Times New Roman" w:hAnsi="Times New Roman" w:cs="Times New Roman"/>
              </w:rPr>
              <w:t>When SQ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986A3F">
              <w:rPr>
                <w:rFonts w:ascii="Times New Roman" w:hAnsi="Times New Roman" w:cs="Times New Roman"/>
              </w:rPr>
              <w:t xml:space="preserve"> ends</w:t>
            </w:r>
          </w:p>
          <w:p w:rsidR="000D7B38" w:rsidRPr="00986A3F" w:rsidRDefault="000D7B38" w:rsidP="000D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Tiff is sat down</w:t>
            </w:r>
          </w:p>
          <w:p w:rsidR="00826B89" w:rsidRPr="00986A3F" w:rsidRDefault="00826B89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B89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826B89" w:rsidRPr="00640A4A" w:rsidRDefault="00826B89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FB2" w:rsidRDefault="000A7FB2"/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835"/>
        <w:gridCol w:w="2552"/>
        <w:gridCol w:w="2551"/>
        <w:gridCol w:w="1843"/>
      </w:tblGrid>
      <w:tr w:rsidR="000A7FB2" w:rsidRPr="00640A4A" w:rsidTr="000D7B38">
        <w:trPr>
          <w:trHeight w:val="1297"/>
        </w:trPr>
        <w:tc>
          <w:tcPr>
            <w:tcW w:w="1276" w:type="dxa"/>
          </w:tcPr>
          <w:p w:rsidR="000A7FB2" w:rsidRPr="00640A4A" w:rsidRDefault="000D7B38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</w:p>
        </w:tc>
        <w:tc>
          <w:tcPr>
            <w:tcW w:w="2835" w:type="dxa"/>
          </w:tcPr>
          <w:p w:rsidR="000D7B38" w:rsidRDefault="000A7FB2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(News br</w:t>
            </w:r>
            <w:r w:rsidR="000D7B38">
              <w:rPr>
                <w:rFonts w:ascii="Times New Roman" w:hAnsi="Times New Roman" w:cs="Times New Roman"/>
              </w:rPr>
              <w:t xml:space="preserve">oadcast/transition 11) Red wash 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A7FB2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wash</w:t>
            </w:r>
          </w:p>
        </w:tc>
        <w:tc>
          <w:tcPr>
            <w:tcW w:w="2552" w:type="dxa"/>
          </w:tcPr>
          <w:p w:rsidR="000D7B38" w:rsidRDefault="000A7FB2" w:rsidP="00357ED9">
            <w:pPr>
              <w:jc w:val="center"/>
              <w:rPr>
                <w:rFonts w:ascii="Times New Roman" w:hAnsi="Times New Roman" w:cs="Times New Roman"/>
              </w:rPr>
            </w:pPr>
            <w:r w:rsidRPr="000A7FB2">
              <w:rPr>
                <w:rFonts w:ascii="Times New Roman" w:hAnsi="Times New Roman" w:cs="Times New Roman"/>
              </w:rPr>
              <w:t>Daisy: “Do it”</w:t>
            </w:r>
            <w:r w:rsidR="00D355AC">
              <w:rPr>
                <w:rFonts w:ascii="Times New Roman" w:hAnsi="Times New Roman" w:cs="Times New Roman"/>
              </w:rPr>
              <w:t xml:space="preserve"> (Page 39)</w:t>
            </w:r>
            <w:r w:rsidR="000D7B38">
              <w:rPr>
                <w:rFonts w:ascii="Times New Roman" w:hAnsi="Times New Roman" w:cs="Times New Roman"/>
              </w:rPr>
              <w:t xml:space="preserve"> </w:t>
            </w:r>
          </w:p>
          <w:p w:rsidR="000D7B38" w:rsidRDefault="000D7B38" w:rsidP="00357ED9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357ED9">
            <w:pPr>
              <w:jc w:val="center"/>
              <w:rPr>
                <w:rFonts w:ascii="Times New Roman" w:hAnsi="Times New Roman" w:cs="Times New Roman"/>
              </w:rPr>
            </w:pPr>
          </w:p>
          <w:p w:rsidR="000A7FB2" w:rsidRPr="00640A4A" w:rsidRDefault="00275664" w:rsidP="0035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SQ 22</w:t>
            </w:r>
            <w:r w:rsidR="000D7B38">
              <w:rPr>
                <w:rFonts w:ascii="Times New Roman" w:hAnsi="Times New Roman" w:cs="Times New Roman"/>
              </w:rPr>
              <w:t xml:space="preserve"> ends</w:t>
            </w:r>
          </w:p>
        </w:tc>
        <w:tc>
          <w:tcPr>
            <w:tcW w:w="2551" w:type="dxa"/>
          </w:tcPr>
          <w:p w:rsidR="000A7FB2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0D7B38" w:rsidRPr="00640A4A" w:rsidRDefault="000D7B38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</w:tc>
        <w:tc>
          <w:tcPr>
            <w:tcW w:w="1843" w:type="dxa"/>
          </w:tcPr>
          <w:p w:rsidR="000A7FB2" w:rsidRPr="00640A4A" w:rsidRDefault="000A7FB2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FB2" w:rsidRPr="00640A4A" w:rsidTr="005C5446">
        <w:trPr>
          <w:trHeight w:val="1572"/>
        </w:trPr>
        <w:tc>
          <w:tcPr>
            <w:tcW w:w="1276" w:type="dxa"/>
          </w:tcPr>
          <w:p w:rsidR="000A7FB2" w:rsidRPr="00640A4A" w:rsidRDefault="00B73F80" w:rsidP="005C544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15</w:t>
            </w:r>
          </w:p>
        </w:tc>
        <w:tc>
          <w:tcPr>
            <w:tcW w:w="2835" w:type="dxa"/>
          </w:tcPr>
          <w:p w:rsidR="00B73F80" w:rsidRDefault="000430B1" w:rsidP="00B7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Blackout until Daisy is off stage. </w:t>
            </w:r>
          </w:p>
          <w:p w:rsidR="00B73F80" w:rsidRDefault="00B73F80" w:rsidP="00B73F80">
            <w:pPr>
              <w:jc w:val="center"/>
              <w:rPr>
                <w:rFonts w:ascii="Times New Roman" w:hAnsi="Times New Roman" w:cs="Times New Roman"/>
              </w:rPr>
            </w:pPr>
          </w:p>
          <w:p w:rsidR="00B73F80" w:rsidRDefault="00B73F80" w:rsidP="00B73F80">
            <w:pPr>
              <w:jc w:val="center"/>
              <w:rPr>
                <w:rFonts w:ascii="Times New Roman" w:hAnsi="Times New Roman" w:cs="Times New Roman"/>
              </w:rPr>
            </w:pPr>
          </w:p>
          <w:p w:rsidR="000A7FB2" w:rsidRDefault="00547F83" w:rsidP="00B7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Curtain call</w:t>
            </w:r>
          </w:p>
          <w:p w:rsidR="001229B1" w:rsidRDefault="001229B1" w:rsidP="00B73F80">
            <w:pPr>
              <w:jc w:val="center"/>
              <w:rPr>
                <w:rFonts w:ascii="Times New Roman" w:hAnsi="Times New Roman" w:cs="Times New Roman"/>
              </w:rPr>
            </w:pPr>
          </w:p>
          <w:p w:rsidR="001229B1" w:rsidRPr="00640A4A" w:rsidRDefault="001229B1" w:rsidP="00B7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lights</w:t>
            </w:r>
          </w:p>
        </w:tc>
        <w:tc>
          <w:tcPr>
            <w:tcW w:w="2552" w:type="dxa"/>
          </w:tcPr>
          <w:p w:rsidR="000A7FB2" w:rsidRDefault="00357ED9" w:rsidP="0035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Daisy: “Fuck”</w:t>
            </w:r>
          </w:p>
          <w:p w:rsidR="00357ED9" w:rsidRDefault="00357ED9" w:rsidP="0035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smoke machine turns off</w:t>
            </w:r>
            <w:r w:rsidR="00D355AC">
              <w:rPr>
                <w:rFonts w:ascii="Times New Roman" w:hAnsi="Times New Roman" w:cs="Times New Roman"/>
              </w:rPr>
              <w:t xml:space="preserve"> (Page 43)</w:t>
            </w:r>
          </w:p>
          <w:p w:rsidR="001229B1" w:rsidRDefault="001229B1" w:rsidP="00357ED9">
            <w:pPr>
              <w:jc w:val="center"/>
              <w:rPr>
                <w:rFonts w:ascii="Times New Roman" w:hAnsi="Times New Roman" w:cs="Times New Roman"/>
              </w:rPr>
            </w:pPr>
          </w:p>
          <w:p w:rsidR="001229B1" w:rsidRDefault="001229B1" w:rsidP="00357ED9">
            <w:pPr>
              <w:jc w:val="center"/>
              <w:rPr>
                <w:rFonts w:ascii="Times New Roman" w:hAnsi="Times New Roman" w:cs="Times New Roman"/>
              </w:rPr>
            </w:pPr>
          </w:p>
          <w:p w:rsidR="001229B1" w:rsidRDefault="001229B1" w:rsidP="00357ED9">
            <w:pPr>
              <w:jc w:val="center"/>
              <w:rPr>
                <w:rFonts w:ascii="Times New Roman" w:hAnsi="Times New Roman" w:cs="Times New Roman"/>
              </w:rPr>
            </w:pPr>
          </w:p>
          <w:p w:rsidR="001229B1" w:rsidRPr="00640A4A" w:rsidRDefault="001229B1" w:rsidP="0035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Actors exit</w:t>
            </w:r>
          </w:p>
        </w:tc>
        <w:tc>
          <w:tcPr>
            <w:tcW w:w="2551" w:type="dxa"/>
          </w:tcPr>
          <w:p w:rsidR="000A7FB2" w:rsidRDefault="00B73F80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340433" w:rsidRDefault="00340433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340433" w:rsidRDefault="00340433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340433" w:rsidRDefault="00340433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340433" w:rsidRDefault="00340433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340433" w:rsidRDefault="00340433" w:rsidP="005C5446">
            <w:pPr>
              <w:jc w:val="center"/>
              <w:rPr>
                <w:rFonts w:ascii="Times New Roman" w:hAnsi="Times New Roman" w:cs="Times New Roman"/>
              </w:rPr>
            </w:pPr>
          </w:p>
          <w:p w:rsidR="00340433" w:rsidRPr="00640A4A" w:rsidRDefault="00340433" w:rsidP="005C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A7FB2" w:rsidRPr="00640A4A" w:rsidRDefault="000A7FB2" w:rsidP="005C5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FB2" w:rsidRDefault="000A7FB2"/>
    <w:sectPr w:rsidR="000A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NTEwNzI3NDEzNDZV0lEKTi0uzszPAykwrAUAVxHFDSwAAAA="/>
  </w:docVars>
  <w:rsids>
    <w:rsidRoot w:val="00E0315E"/>
    <w:rsid w:val="00006076"/>
    <w:rsid w:val="00016D88"/>
    <w:rsid w:val="000430B1"/>
    <w:rsid w:val="00092099"/>
    <w:rsid w:val="000966B2"/>
    <w:rsid w:val="000A7FB2"/>
    <w:rsid w:val="000D7B38"/>
    <w:rsid w:val="00100473"/>
    <w:rsid w:val="00110659"/>
    <w:rsid w:val="001229B1"/>
    <w:rsid w:val="001C16EC"/>
    <w:rsid w:val="00275664"/>
    <w:rsid w:val="002F000F"/>
    <w:rsid w:val="00302130"/>
    <w:rsid w:val="00340433"/>
    <w:rsid w:val="00347B20"/>
    <w:rsid w:val="00357ED9"/>
    <w:rsid w:val="003D7678"/>
    <w:rsid w:val="00404B7F"/>
    <w:rsid w:val="00490574"/>
    <w:rsid w:val="00547F83"/>
    <w:rsid w:val="005C5446"/>
    <w:rsid w:val="00674093"/>
    <w:rsid w:val="00712097"/>
    <w:rsid w:val="00724371"/>
    <w:rsid w:val="007D318B"/>
    <w:rsid w:val="007E48F0"/>
    <w:rsid w:val="00826B89"/>
    <w:rsid w:val="00882119"/>
    <w:rsid w:val="00897757"/>
    <w:rsid w:val="008E6CDE"/>
    <w:rsid w:val="008F3B1A"/>
    <w:rsid w:val="00975573"/>
    <w:rsid w:val="00986A3F"/>
    <w:rsid w:val="009D79AD"/>
    <w:rsid w:val="00A0626C"/>
    <w:rsid w:val="00B73F80"/>
    <w:rsid w:val="00CA34BB"/>
    <w:rsid w:val="00CB7A96"/>
    <w:rsid w:val="00D03CF0"/>
    <w:rsid w:val="00D3414A"/>
    <w:rsid w:val="00D355AC"/>
    <w:rsid w:val="00E0315E"/>
    <w:rsid w:val="00E03E5A"/>
    <w:rsid w:val="00E33B75"/>
    <w:rsid w:val="00E442E7"/>
    <w:rsid w:val="00F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73547-1783-4087-A62B-8A34421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9C4E7930</Template>
  <TotalTime>237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Cockerill</dc:creator>
  <cp:keywords/>
  <dc:description/>
  <cp:lastModifiedBy>Adam Cockerill (14475834)</cp:lastModifiedBy>
  <cp:revision>45</cp:revision>
  <dcterms:created xsi:type="dcterms:W3CDTF">2015-10-24T13:32:00Z</dcterms:created>
  <dcterms:modified xsi:type="dcterms:W3CDTF">2017-05-21T15:28:00Z</dcterms:modified>
</cp:coreProperties>
</file>