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2D" w:rsidRDefault="002E0ECD" w:rsidP="00640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Sound Cue Sheet</w:t>
      </w:r>
      <w:r w:rsidRPr="002E0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03E5A" w:rsidRPr="00CA12DC" w:rsidRDefault="002E0ECD" w:rsidP="0064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Sound </w:t>
      </w:r>
      <w:r w:rsidR="002D5096">
        <w:rPr>
          <w:rFonts w:ascii="Times New Roman" w:hAnsi="Times New Roman" w:cs="Times New Roman"/>
          <w:sz w:val="24"/>
          <w:szCs w:val="24"/>
          <w:u w:val="single"/>
        </w:rPr>
        <w:t>Designer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A12DC">
        <w:rPr>
          <w:rFonts w:ascii="Times New Roman" w:hAnsi="Times New Roman" w:cs="Times New Roman"/>
          <w:sz w:val="24"/>
          <w:szCs w:val="24"/>
        </w:rPr>
        <w:t xml:space="preserve"> Adam Cockerill</w:t>
      </w:r>
    </w:p>
    <w:p w:rsidR="00640A4A" w:rsidRPr="00C05D76" w:rsidRDefault="00640A4A" w:rsidP="00640A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D76">
        <w:rPr>
          <w:rFonts w:ascii="Times New Roman" w:hAnsi="Times New Roman" w:cs="Times New Roman"/>
          <w:sz w:val="24"/>
          <w:szCs w:val="24"/>
          <w:u w:val="single"/>
        </w:rPr>
        <w:t>Production:</w:t>
      </w:r>
      <w:r w:rsidR="00CA12DC">
        <w:rPr>
          <w:rFonts w:ascii="Times New Roman" w:hAnsi="Times New Roman" w:cs="Times New Roman"/>
          <w:sz w:val="24"/>
          <w:szCs w:val="24"/>
        </w:rPr>
        <w:t xml:space="preserve"> </w:t>
      </w:r>
      <w:r w:rsidR="002D5096">
        <w:rPr>
          <w:rFonts w:ascii="Times New Roman" w:hAnsi="Times New Roman" w:cs="Times New Roman"/>
          <w:sz w:val="24"/>
          <w:szCs w:val="24"/>
        </w:rPr>
        <w:t>Record ‘97</w:t>
      </w:r>
      <w:r w:rsidRPr="00C05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E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640A4A" w:rsidRDefault="00640A4A" w:rsidP="00640A4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2722"/>
        <w:gridCol w:w="2381"/>
        <w:gridCol w:w="2551"/>
        <w:gridCol w:w="1418"/>
      </w:tblGrid>
      <w:tr w:rsidR="00640A4A" w:rsidTr="003B5D83">
        <w:trPr>
          <w:trHeight w:val="1572"/>
        </w:trPr>
        <w:tc>
          <w:tcPr>
            <w:tcW w:w="846" w:type="dxa"/>
          </w:tcPr>
          <w:p w:rsidR="00640A4A" w:rsidRPr="00640A4A" w:rsidRDefault="009F6E2E" w:rsidP="00640A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SQ </w:t>
            </w:r>
            <w:r w:rsidR="00640A4A">
              <w:rPr>
                <w:rFonts w:ascii="Times New Roman" w:hAnsi="Times New Roman" w:cs="Times New Roman"/>
                <w:b/>
                <w:u w:val="single"/>
              </w:rPr>
              <w:t>Cue</w:t>
            </w:r>
          </w:p>
        </w:tc>
        <w:tc>
          <w:tcPr>
            <w:tcW w:w="2722" w:type="dxa"/>
          </w:tcPr>
          <w:p w:rsidR="00640A4A" w:rsidRPr="00640A4A" w:rsidRDefault="00640A4A" w:rsidP="00FF4E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Details/</w:t>
            </w:r>
            <w:r w:rsidR="00FF4EE5">
              <w:rPr>
                <w:rFonts w:ascii="Times New Roman" w:hAnsi="Times New Roman" w:cs="Times New Roman"/>
                <w:b/>
                <w:u w:val="single"/>
              </w:rPr>
              <w:t>Sound</w:t>
            </w:r>
            <w:r w:rsidR="00D73597">
              <w:rPr>
                <w:rFonts w:ascii="Times New Roman" w:hAnsi="Times New Roman" w:cs="Times New Roman"/>
                <w:b/>
                <w:u w:val="single"/>
              </w:rPr>
              <w:t xml:space="preserve"> Track</w:t>
            </w:r>
          </w:p>
        </w:tc>
        <w:tc>
          <w:tcPr>
            <w:tcW w:w="2381" w:type="dxa"/>
          </w:tcPr>
          <w:p w:rsidR="00640A4A" w:rsidRPr="00640A4A" w:rsidRDefault="00640A4A" w:rsidP="00640A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Cue Prompt</w:t>
            </w:r>
          </w:p>
        </w:tc>
        <w:tc>
          <w:tcPr>
            <w:tcW w:w="2551" w:type="dxa"/>
          </w:tcPr>
          <w:p w:rsidR="00640A4A" w:rsidRPr="00640A4A" w:rsidRDefault="00640A4A" w:rsidP="00640A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Timing/Additional Notes</w:t>
            </w:r>
          </w:p>
        </w:tc>
        <w:tc>
          <w:tcPr>
            <w:tcW w:w="1418" w:type="dxa"/>
          </w:tcPr>
          <w:p w:rsidR="00640A4A" w:rsidRPr="00640A4A" w:rsidRDefault="00640A4A" w:rsidP="00640A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EST Level (In relation to show file)</w:t>
            </w:r>
          </w:p>
        </w:tc>
      </w:tr>
      <w:tr w:rsidR="00640A4A" w:rsidRPr="003B5D83" w:rsidTr="003B5D83">
        <w:trPr>
          <w:trHeight w:val="1642"/>
        </w:trPr>
        <w:tc>
          <w:tcPr>
            <w:tcW w:w="846" w:type="dxa"/>
          </w:tcPr>
          <w:p w:rsidR="00640A4A" w:rsidRPr="003B5D83" w:rsidRDefault="004E2C9E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722" w:type="dxa"/>
          </w:tcPr>
          <w:p w:rsidR="00640A4A" w:rsidRPr="003B5D83" w:rsidRDefault="004E2C9E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House</w:t>
            </w:r>
            <w:r w:rsidR="002D5096" w:rsidRPr="003B5D83">
              <w:rPr>
                <w:rFonts w:ascii="Times New Roman" w:hAnsi="Times New Roman" w:cs="Times New Roman"/>
              </w:rPr>
              <w:t>/Rave</w:t>
            </w:r>
            <w:r w:rsidRPr="003B5D83">
              <w:rPr>
                <w:rFonts w:ascii="Times New Roman" w:hAnsi="Times New Roman" w:cs="Times New Roman"/>
              </w:rPr>
              <w:t xml:space="preserve"> Music</w:t>
            </w:r>
          </w:p>
        </w:tc>
        <w:tc>
          <w:tcPr>
            <w:tcW w:w="2381" w:type="dxa"/>
          </w:tcPr>
          <w:p w:rsidR="00640A4A" w:rsidRDefault="00C05CFC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audience enter the doors</w:t>
            </w:r>
            <w:r w:rsidR="002D5096" w:rsidRPr="003B5D83">
              <w:rPr>
                <w:rFonts w:ascii="Times New Roman" w:hAnsi="Times New Roman" w:cs="Times New Roman"/>
              </w:rPr>
              <w:t xml:space="preserve"> </w:t>
            </w:r>
          </w:p>
          <w:p w:rsidR="005D7782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D7782" w:rsidRPr="003B5D83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Fade out as Violet says: “It’s almost midnight!”</w:t>
            </w:r>
          </w:p>
        </w:tc>
        <w:tc>
          <w:tcPr>
            <w:tcW w:w="2551" w:type="dxa"/>
          </w:tcPr>
          <w:p w:rsidR="00640A4A" w:rsidRPr="003B5D83" w:rsidRDefault="00D73597" w:rsidP="002D5096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 xml:space="preserve">Play the entire </w:t>
            </w:r>
            <w:r w:rsidR="002D5096" w:rsidRPr="003B5D83">
              <w:rPr>
                <w:rFonts w:ascii="Times New Roman" w:hAnsi="Times New Roman" w:cs="Times New Roman"/>
              </w:rPr>
              <w:t>track</w:t>
            </w:r>
            <w:r w:rsidR="005509DF">
              <w:rPr>
                <w:rFonts w:ascii="Times New Roman" w:hAnsi="Times New Roman" w:cs="Times New Roman"/>
              </w:rPr>
              <w:t xml:space="preserve"> until clearance</w:t>
            </w:r>
          </w:p>
        </w:tc>
        <w:tc>
          <w:tcPr>
            <w:tcW w:w="1418" w:type="dxa"/>
          </w:tcPr>
          <w:p w:rsidR="00640A4A" w:rsidRPr="003B5D83" w:rsidRDefault="00640A4A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4A" w:rsidRPr="003B5D83" w:rsidTr="003B5D83">
        <w:trPr>
          <w:trHeight w:val="1572"/>
        </w:trPr>
        <w:tc>
          <w:tcPr>
            <w:tcW w:w="846" w:type="dxa"/>
          </w:tcPr>
          <w:p w:rsidR="00640A4A" w:rsidRPr="003B5D83" w:rsidRDefault="0056738B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4E2C9E" w:rsidRPr="003B5D83" w:rsidRDefault="0056738B" w:rsidP="008C4658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New Year’s Eve</w:t>
            </w:r>
          </w:p>
        </w:tc>
        <w:tc>
          <w:tcPr>
            <w:tcW w:w="2381" w:type="dxa"/>
          </w:tcPr>
          <w:p w:rsidR="00640A4A" w:rsidRPr="003B5D83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actors gather centre stage</w:t>
            </w:r>
          </w:p>
        </w:tc>
        <w:tc>
          <w:tcPr>
            <w:tcW w:w="2551" w:type="dxa"/>
          </w:tcPr>
          <w:p w:rsidR="00640A4A" w:rsidRPr="003B5D83" w:rsidRDefault="008C4658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Play entire track</w:t>
            </w:r>
          </w:p>
        </w:tc>
        <w:tc>
          <w:tcPr>
            <w:tcW w:w="1418" w:type="dxa"/>
          </w:tcPr>
          <w:p w:rsidR="00640A4A" w:rsidRPr="003B5D83" w:rsidRDefault="00640A4A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4A" w:rsidRPr="003B5D83" w:rsidTr="003B5D83">
        <w:trPr>
          <w:trHeight w:val="1642"/>
        </w:trPr>
        <w:tc>
          <w:tcPr>
            <w:tcW w:w="846" w:type="dxa"/>
          </w:tcPr>
          <w:p w:rsidR="00640A4A" w:rsidRPr="003B5D83" w:rsidRDefault="0056738B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4E2C9E" w:rsidRPr="003B5D83" w:rsidRDefault="00134B9A" w:rsidP="008C4658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“Breakfast At Tiffany’s”</w:t>
            </w:r>
          </w:p>
        </w:tc>
        <w:tc>
          <w:tcPr>
            <w:tcW w:w="2381" w:type="dxa"/>
          </w:tcPr>
          <w:p w:rsidR="006F2ABA" w:rsidRPr="003B5D83" w:rsidRDefault="00134B9A" w:rsidP="00134B9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Visual cue (Tiff turns the record player on)</w:t>
            </w:r>
          </w:p>
        </w:tc>
        <w:tc>
          <w:tcPr>
            <w:tcW w:w="2551" w:type="dxa"/>
          </w:tcPr>
          <w:p w:rsidR="00640A4A" w:rsidRPr="003B5D83" w:rsidRDefault="006F4411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Play from start of track</w:t>
            </w:r>
            <w:r w:rsidR="005D7782">
              <w:rPr>
                <w:rFonts w:ascii="Times New Roman" w:hAnsi="Times New Roman" w:cs="Times New Roman"/>
              </w:rPr>
              <w:t xml:space="preserve"> for 5 seconds</w:t>
            </w:r>
          </w:p>
        </w:tc>
        <w:tc>
          <w:tcPr>
            <w:tcW w:w="1418" w:type="dxa"/>
          </w:tcPr>
          <w:p w:rsidR="00640A4A" w:rsidRPr="003B5D83" w:rsidRDefault="00640A4A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4A" w:rsidRPr="003B5D83" w:rsidTr="003B5D83">
        <w:trPr>
          <w:trHeight w:val="1642"/>
        </w:trPr>
        <w:tc>
          <w:tcPr>
            <w:tcW w:w="846" w:type="dxa"/>
          </w:tcPr>
          <w:p w:rsidR="00640A4A" w:rsidRDefault="003B5D83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3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Pr="003B5D83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640A4A" w:rsidRPr="003B5D83" w:rsidRDefault="003B5D83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</w:t>
            </w:r>
            <w:r w:rsidRPr="003B5D83">
              <w:rPr>
                <w:rFonts w:ascii="Times New Roman" w:hAnsi="Times New Roman" w:cs="Times New Roman"/>
              </w:rPr>
              <w:t>roadcast/transition 1</w:t>
            </w:r>
          </w:p>
          <w:p w:rsidR="006F4411" w:rsidRDefault="006F4411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7461C4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140970</wp:posOffset>
                      </wp:positionV>
                      <wp:extent cx="6261100" cy="1270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11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954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11.1pt" to="446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“Breakfast At Tiffany’s” comes back on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Pr="003B5D83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“Breakfast At Tiffany’s”</w:t>
            </w:r>
          </w:p>
        </w:tc>
        <w:tc>
          <w:tcPr>
            <w:tcW w:w="2381" w:type="dxa"/>
          </w:tcPr>
          <w:p w:rsidR="006F2ABA" w:rsidRDefault="003B5D83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lights are red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Lights change back to general wash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Pr="003B5D83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(Tiff turns the Vinyl off)</w:t>
            </w:r>
          </w:p>
        </w:tc>
        <w:tc>
          <w:tcPr>
            <w:tcW w:w="2551" w:type="dxa"/>
          </w:tcPr>
          <w:p w:rsidR="00640A4A" w:rsidRDefault="006F4411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Play entire track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CE29BB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 track from 2 minutes </w:t>
            </w:r>
            <w:r w:rsidR="005509DF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seconds</w:t>
            </w: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Default="005509DF" w:rsidP="00640A4A">
            <w:pPr>
              <w:jc w:val="center"/>
              <w:rPr>
                <w:rFonts w:ascii="Times New Roman" w:hAnsi="Times New Roman" w:cs="Times New Roman"/>
              </w:rPr>
            </w:pPr>
          </w:p>
          <w:p w:rsidR="005509DF" w:rsidRPr="003B5D83" w:rsidRDefault="005509DF" w:rsidP="005D7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</w:t>
            </w:r>
          </w:p>
        </w:tc>
        <w:tc>
          <w:tcPr>
            <w:tcW w:w="1418" w:type="dxa"/>
          </w:tcPr>
          <w:p w:rsidR="00640A4A" w:rsidRPr="003B5D83" w:rsidRDefault="00640A4A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4A" w:rsidRPr="003B5D83" w:rsidTr="003B5D83">
        <w:trPr>
          <w:trHeight w:val="1572"/>
        </w:trPr>
        <w:tc>
          <w:tcPr>
            <w:tcW w:w="846" w:type="dxa"/>
          </w:tcPr>
          <w:p w:rsidR="00640A4A" w:rsidRPr="003B5D83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640A4A" w:rsidRPr="003B5D83" w:rsidRDefault="00CB3123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3B5D83">
              <w:rPr>
                <w:rFonts w:ascii="Times New Roman" w:hAnsi="Times New Roman" w:cs="Times New Roman"/>
              </w:rPr>
              <w:t>Punch the Llama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81" w:type="dxa"/>
          </w:tcPr>
          <w:p w:rsidR="006F4411" w:rsidRDefault="003B5D83" w:rsidP="006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Alex: “</w:t>
            </w:r>
            <w:r w:rsidR="00CB3123" w:rsidRPr="00CB3123">
              <w:rPr>
                <w:rFonts w:ascii="Times New Roman" w:hAnsi="Times New Roman" w:cs="Times New Roman"/>
              </w:rPr>
              <w:t>Everyone chanting my band’s name</w:t>
            </w:r>
            <w:r w:rsidR="00CB3123">
              <w:rPr>
                <w:rFonts w:ascii="Times New Roman" w:hAnsi="Times New Roman" w:cs="Times New Roman"/>
              </w:rPr>
              <w:t>…”</w:t>
            </w:r>
            <w:r w:rsidR="00025B30">
              <w:rPr>
                <w:rFonts w:ascii="Times New Roman" w:hAnsi="Times New Roman" w:cs="Times New Roman"/>
              </w:rPr>
              <w:t xml:space="preserve"> (Page 5)</w:t>
            </w:r>
          </w:p>
          <w:p w:rsidR="005D7782" w:rsidRPr="003B5D83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A4A" w:rsidRDefault="006F4411" w:rsidP="00640A4A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Play from start of track</w:t>
            </w:r>
          </w:p>
          <w:p w:rsidR="005D7782" w:rsidRPr="003B5D83" w:rsidRDefault="005D7782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0A4A" w:rsidRPr="003B5D83" w:rsidRDefault="00640A4A" w:rsidP="00640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D76" w:rsidRPr="003B5D83" w:rsidRDefault="00C05D76" w:rsidP="00640A4A">
      <w:pPr>
        <w:rPr>
          <w:rFonts w:ascii="Times New Roman" w:hAnsi="Times New Roman" w:cs="Times New Roman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711"/>
        <w:gridCol w:w="2722"/>
        <w:gridCol w:w="2381"/>
        <w:gridCol w:w="2551"/>
        <w:gridCol w:w="1418"/>
      </w:tblGrid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2" w:type="dxa"/>
          </w:tcPr>
          <w:p w:rsidR="005F0C2D" w:rsidRDefault="00691755" w:rsidP="00CB3123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 xml:space="preserve">Fade out </w:t>
            </w:r>
            <w:r w:rsidR="00CB3123">
              <w:rPr>
                <w:rFonts w:ascii="Times New Roman" w:hAnsi="Times New Roman" w:cs="Times New Roman"/>
              </w:rPr>
              <w:t>“Punch the Llama”</w:t>
            </w:r>
          </w:p>
          <w:p w:rsidR="00CB3123" w:rsidRDefault="00CB3123" w:rsidP="00CB3123">
            <w:pPr>
              <w:jc w:val="center"/>
              <w:rPr>
                <w:rFonts w:ascii="Times New Roman" w:hAnsi="Times New Roman" w:cs="Times New Roman"/>
              </w:rPr>
            </w:pPr>
          </w:p>
          <w:p w:rsidR="00CB3123" w:rsidRDefault="00CB3123" w:rsidP="00CB3123">
            <w:pPr>
              <w:jc w:val="center"/>
              <w:rPr>
                <w:rFonts w:ascii="Times New Roman" w:hAnsi="Times New Roman" w:cs="Times New Roman"/>
              </w:rPr>
            </w:pPr>
          </w:p>
          <w:p w:rsidR="00AF2FF5" w:rsidRDefault="00AF2FF5" w:rsidP="00CB3123">
            <w:pPr>
              <w:jc w:val="center"/>
              <w:rPr>
                <w:rFonts w:ascii="Times New Roman" w:hAnsi="Times New Roman" w:cs="Times New Roman"/>
              </w:rPr>
            </w:pPr>
          </w:p>
          <w:p w:rsidR="00CB3123" w:rsidRPr="003B5D83" w:rsidRDefault="00CB3123" w:rsidP="00CB3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Snap out </w:t>
            </w:r>
          </w:p>
        </w:tc>
        <w:tc>
          <w:tcPr>
            <w:tcW w:w="2381" w:type="dxa"/>
          </w:tcPr>
          <w:p w:rsidR="00CB3123" w:rsidRDefault="00CB312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Straight after! Alex: “…and then” </w:t>
            </w:r>
            <w:r w:rsidR="00025B30">
              <w:rPr>
                <w:rFonts w:ascii="Times New Roman" w:hAnsi="Times New Roman" w:cs="Times New Roman"/>
              </w:rPr>
              <w:t>(Page 5)</w:t>
            </w:r>
          </w:p>
          <w:p w:rsidR="00CB3123" w:rsidRDefault="00CB312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AF2FF5" w:rsidRDefault="00AF2FF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CB312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grabs her ukulele</w:t>
            </w:r>
          </w:p>
        </w:tc>
        <w:tc>
          <w:tcPr>
            <w:tcW w:w="2551" w:type="dxa"/>
          </w:tcPr>
          <w:p w:rsidR="005F0C2D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</w:t>
            </w:r>
            <w:r w:rsidR="00CB3123">
              <w:rPr>
                <w:rFonts w:ascii="Times New Roman" w:hAnsi="Times New Roman" w:cs="Times New Roman"/>
              </w:rPr>
              <w:t xml:space="preserve"> track</w:t>
            </w:r>
          </w:p>
          <w:p w:rsidR="00CB3123" w:rsidRDefault="00CB312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CB3123" w:rsidRDefault="00CB312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AF2FF5" w:rsidRDefault="00AF2FF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CB3123" w:rsidRPr="003B5D83" w:rsidRDefault="002C5B75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track</w:t>
            </w:r>
          </w:p>
        </w:tc>
        <w:tc>
          <w:tcPr>
            <w:tcW w:w="1418" w:type="dxa"/>
          </w:tcPr>
          <w:p w:rsidR="005F0C2D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C5B75" w:rsidRDefault="002C5B7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C5B75" w:rsidRDefault="002C5B7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C5B75" w:rsidRDefault="002C5B7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C5B75" w:rsidRPr="003B5D83" w:rsidRDefault="002C5B75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57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</w:tcPr>
          <w:p w:rsidR="005F0C2D" w:rsidRPr="003B5D83" w:rsidRDefault="002C2EDC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2</w:t>
            </w:r>
          </w:p>
        </w:tc>
        <w:tc>
          <w:tcPr>
            <w:tcW w:w="2381" w:type="dxa"/>
          </w:tcPr>
          <w:p w:rsidR="008B642A" w:rsidRPr="003B5D83" w:rsidRDefault="002C2EDC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Sebastian: “Yeah, you can go now Alex” (as lights fade to red)</w:t>
            </w:r>
            <w:r w:rsidR="0063740D">
              <w:rPr>
                <w:rFonts w:ascii="Times New Roman" w:hAnsi="Times New Roman" w:cs="Times New Roman"/>
              </w:rPr>
              <w:t xml:space="preserve"> (Page 10)</w:t>
            </w:r>
          </w:p>
        </w:tc>
        <w:tc>
          <w:tcPr>
            <w:tcW w:w="2551" w:type="dxa"/>
          </w:tcPr>
          <w:p w:rsidR="005F0C2D" w:rsidRPr="003B5D83" w:rsidRDefault="002C2EDC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</w:tcPr>
          <w:p w:rsidR="000F055F" w:rsidRDefault="002C2EDC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“They don’t really care about us”</w:t>
            </w:r>
            <w:r w:rsidR="000F055F">
              <w:rPr>
                <w:rFonts w:ascii="Times New Roman" w:hAnsi="Times New Roman" w:cs="Times New Roman"/>
              </w:rPr>
              <w:t xml:space="preserve"> </w:t>
            </w:r>
          </w:p>
          <w:p w:rsidR="000F055F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0F055F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Fade down “They don’t really care about us”</w:t>
            </w:r>
          </w:p>
        </w:tc>
        <w:tc>
          <w:tcPr>
            <w:tcW w:w="2381" w:type="dxa"/>
          </w:tcPr>
          <w:p w:rsidR="005F0C2D" w:rsidRPr="003B5D83" w:rsidRDefault="002C2EDC" w:rsidP="006F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characters are in position and lights fade to general lighting</w:t>
            </w:r>
          </w:p>
          <w:p w:rsidR="000F055F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6F2ABA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 enters</w:t>
            </w:r>
          </w:p>
        </w:tc>
        <w:tc>
          <w:tcPr>
            <w:tcW w:w="2551" w:type="dxa"/>
          </w:tcPr>
          <w:p w:rsidR="005F0C2D" w:rsidRPr="003B5D83" w:rsidRDefault="001E6894" w:rsidP="006F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 from </w:t>
            </w:r>
            <w:r w:rsidR="00CE29BB">
              <w:rPr>
                <w:rFonts w:ascii="Times New Roman" w:hAnsi="Times New Roman" w:cs="Times New Roman"/>
              </w:rPr>
              <w:t xml:space="preserve">1 minute </w:t>
            </w:r>
            <w:r w:rsidR="005509DF">
              <w:rPr>
                <w:rFonts w:ascii="Times New Roman" w:hAnsi="Times New Roman" w:cs="Times New Roman"/>
              </w:rPr>
              <w:t>5</w:t>
            </w:r>
            <w:r w:rsidR="00CE29BB">
              <w:rPr>
                <w:rFonts w:ascii="Times New Roman" w:hAnsi="Times New Roman" w:cs="Times New Roman"/>
              </w:rPr>
              <w:t xml:space="preserve"> seconds</w:t>
            </w:r>
            <w:r w:rsidR="005509DF">
              <w:rPr>
                <w:rFonts w:ascii="Times New Roman" w:hAnsi="Times New Roman" w:cs="Times New Roman"/>
              </w:rPr>
              <w:t xml:space="preserve"> until the end of scene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57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2" w:type="dxa"/>
          </w:tcPr>
          <w:p w:rsidR="005F0C2D" w:rsidRPr="003B5D83" w:rsidRDefault="00592012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3</w:t>
            </w:r>
          </w:p>
        </w:tc>
        <w:tc>
          <w:tcPr>
            <w:tcW w:w="2381" w:type="dxa"/>
          </w:tcPr>
          <w:p w:rsidR="009C3333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David: “We’ll put a pin in that</w:t>
            </w:r>
            <w:r w:rsidR="00592012">
              <w:rPr>
                <w:rFonts w:ascii="Times New Roman" w:hAnsi="Times New Roman" w:cs="Times New Roman"/>
              </w:rPr>
              <w:t>”</w:t>
            </w:r>
            <w:r w:rsidR="00025B30">
              <w:rPr>
                <w:rFonts w:ascii="Times New Roman" w:hAnsi="Times New Roman" w:cs="Times New Roman"/>
              </w:rPr>
              <w:t xml:space="preserve"> (Page 13)</w:t>
            </w:r>
          </w:p>
        </w:tc>
        <w:tc>
          <w:tcPr>
            <w:tcW w:w="2551" w:type="dxa"/>
          </w:tcPr>
          <w:p w:rsidR="005F0C2D" w:rsidRPr="003B5D83" w:rsidRDefault="00592012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</w:tcPr>
          <w:p w:rsidR="005F0C2D" w:rsidRPr="003B5D83" w:rsidRDefault="009F2C29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4</w:t>
            </w:r>
          </w:p>
        </w:tc>
        <w:tc>
          <w:tcPr>
            <w:tcW w:w="2381" w:type="dxa"/>
          </w:tcPr>
          <w:p w:rsidR="006F2ABA" w:rsidRPr="003B5D83" w:rsidRDefault="009F2C29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Daisy:</w:t>
            </w:r>
            <w:r w:rsidRPr="009F2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9F2C29">
              <w:rPr>
                <w:rFonts w:ascii="Times New Roman" w:hAnsi="Times New Roman" w:cs="Times New Roman"/>
              </w:rPr>
              <w:t>You want to help someone? Ok. Here’s a quote for you. Nobody gets out</w:t>
            </w:r>
            <w:r>
              <w:rPr>
                <w:rFonts w:ascii="Times New Roman" w:hAnsi="Times New Roman" w:cs="Times New Roman"/>
              </w:rPr>
              <w:t xml:space="preserve"> of life”</w:t>
            </w:r>
            <w:r w:rsidR="00025B30">
              <w:rPr>
                <w:rFonts w:ascii="Times New Roman" w:hAnsi="Times New Roman" w:cs="Times New Roman"/>
              </w:rPr>
              <w:t xml:space="preserve"> (Page 18)</w:t>
            </w:r>
          </w:p>
        </w:tc>
        <w:tc>
          <w:tcPr>
            <w:tcW w:w="2551" w:type="dxa"/>
          </w:tcPr>
          <w:p w:rsidR="005F0C2D" w:rsidRPr="003B5D83" w:rsidRDefault="009F2C29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572"/>
        </w:trPr>
        <w:tc>
          <w:tcPr>
            <w:tcW w:w="711" w:type="dxa"/>
          </w:tcPr>
          <w:p w:rsidR="005F0C2D" w:rsidRDefault="000F055F" w:rsidP="0043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Pr="003B5D83" w:rsidRDefault="002A55AA" w:rsidP="00435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5F0C2D" w:rsidRDefault="0043561B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  <w:r w:rsidR="002A55AA">
              <w:rPr>
                <w:rFonts w:ascii="Times New Roman" w:hAnsi="Times New Roman" w:cs="Times New Roman"/>
              </w:rPr>
              <w:t xml:space="preserve"> and “Killing in the name of” plays</w:t>
            </w:r>
          </w:p>
          <w:p w:rsidR="002A55AA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0F055F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2A55AA" w:rsidRPr="003B5D83" w:rsidRDefault="002A55AA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“Killing in the name of”</w:t>
            </w:r>
          </w:p>
        </w:tc>
        <w:tc>
          <w:tcPr>
            <w:tcW w:w="2381" w:type="dxa"/>
          </w:tcPr>
          <w:p w:rsidR="00CE29BB" w:rsidRDefault="0043561B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News broadcast/transition 4</w:t>
            </w:r>
          </w:p>
          <w:p w:rsidR="00CE29BB" w:rsidRDefault="00CE29BB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Default="00CE29BB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5AA">
              <w:rPr>
                <w:rFonts w:ascii="Times New Roman" w:hAnsi="Times New Roman" w:cs="Times New Roman"/>
              </w:rPr>
              <w:t>Construction is l</w:t>
            </w:r>
            <w:r>
              <w:rPr>
                <w:rFonts w:ascii="Times New Roman" w:hAnsi="Times New Roman" w:cs="Times New Roman"/>
              </w:rPr>
              <w:t>oud when Daisy initially enters. Quietens when she initially begins speaking</w:t>
            </w:r>
          </w:p>
          <w:p w:rsidR="000F055F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E77503" w:rsidRPr="003B5D83" w:rsidRDefault="00E7750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(Daisy turns off the music on the Vinyl)</w:t>
            </w:r>
          </w:p>
        </w:tc>
        <w:tc>
          <w:tcPr>
            <w:tcW w:w="2551" w:type="dxa"/>
          </w:tcPr>
          <w:p w:rsidR="005F0C2D" w:rsidRPr="003B5D83" w:rsidRDefault="0063740D" w:rsidP="0055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“Killing in the name of” (from 53 seconds)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2" w:type="dxa"/>
          </w:tcPr>
          <w:p w:rsidR="005F0C2D" w:rsidRPr="003B5D83" w:rsidRDefault="00C10E9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Construction</w:t>
            </w:r>
          </w:p>
        </w:tc>
        <w:tc>
          <w:tcPr>
            <w:tcW w:w="2381" w:type="dxa"/>
          </w:tcPr>
          <w:p w:rsidR="006F2ABA" w:rsidRPr="003B5D83" w:rsidRDefault="00700F7B" w:rsidP="0070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</w:t>
            </w:r>
            <w:r w:rsidR="00C10E93">
              <w:rPr>
                <w:rFonts w:ascii="Times New Roman" w:hAnsi="Times New Roman" w:cs="Times New Roman"/>
              </w:rPr>
              <w:t>Sebastian walks</w:t>
            </w:r>
            <w:r w:rsidR="00C10E93" w:rsidRPr="00C10E93">
              <w:rPr>
                <w:rFonts w:ascii="Times New Roman" w:hAnsi="Times New Roman" w:cs="Times New Roman"/>
              </w:rPr>
              <w:t xml:space="preserve"> to </w:t>
            </w:r>
            <w:r w:rsidR="00C10E93">
              <w:rPr>
                <w:rFonts w:ascii="Times New Roman" w:hAnsi="Times New Roman" w:cs="Times New Roman"/>
              </w:rPr>
              <w:t>the auditorium doors</w:t>
            </w:r>
            <w:r w:rsidR="00C10E93" w:rsidRPr="00C10E93">
              <w:rPr>
                <w:rFonts w:ascii="Times New Roman" w:hAnsi="Times New Roman" w:cs="Times New Roman"/>
              </w:rPr>
              <w:t xml:space="preserve">. He gestures </w:t>
            </w:r>
            <w:r>
              <w:rPr>
                <w:rFonts w:ascii="Times New Roman" w:hAnsi="Times New Roman" w:cs="Times New Roman"/>
              </w:rPr>
              <w:t>towards the auditorium doors)</w:t>
            </w:r>
          </w:p>
        </w:tc>
        <w:tc>
          <w:tcPr>
            <w:tcW w:w="2551" w:type="dxa"/>
          </w:tcPr>
          <w:p w:rsidR="005F0C2D" w:rsidRPr="003B5D83" w:rsidRDefault="00C10E93" w:rsidP="00C1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57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22" w:type="dxa"/>
          </w:tcPr>
          <w:p w:rsidR="005F0C2D" w:rsidRPr="003B5D83" w:rsidRDefault="002569B1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5</w:t>
            </w:r>
          </w:p>
        </w:tc>
        <w:tc>
          <w:tcPr>
            <w:tcW w:w="2381" w:type="dxa"/>
          </w:tcPr>
          <w:p w:rsidR="005F0C2D" w:rsidRPr="003B5D83" w:rsidRDefault="002569B1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Daisy:</w:t>
            </w:r>
            <w:r w:rsidRPr="00256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2569B1">
              <w:rPr>
                <w:rFonts w:ascii="Times New Roman" w:hAnsi="Times New Roman" w:cs="Times New Roman"/>
              </w:rPr>
              <w:t xml:space="preserve">Well maybe they shouldn’t. Maybe they should leave us all alone with our </w:t>
            </w:r>
            <w:r>
              <w:rPr>
                <w:rFonts w:ascii="Times New Roman" w:hAnsi="Times New Roman" w:cs="Times New Roman"/>
              </w:rPr>
              <w:t xml:space="preserve">homes. It’s </w:t>
            </w:r>
            <w:r w:rsidR="00025B30">
              <w:rPr>
                <w:rFonts w:ascii="Times New Roman" w:hAnsi="Times New Roman" w:cs="Times New Roman"/>
              </w:rPr>
              <w:t>all some of us have” (Page 21)</w:t>
            </w:r>
          </w:p>
        </w:tc>
        <w:tc>
          <w:tcPr>
            <w:tcW w:w="2551" w:type="dxa"/>
          </w:tcPr>
          <w:p w:rsidR="005F0C2D" w:rsidRPr="003B5D83" w:rsidRDefault="00551EA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0F055F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2" w:type="dxa"/>
          </w:tcPr>
          <w:p w:rsidR="005F0C2D" w:rsidRPr="003B5D83" w:rsidRDefault="00551EA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6</w:t>
            </w:r>
          </w:p>
        </w:tc>
        <w:tc>
          <w:tcPr>
            <w:tcW w:w="2381" w:type="dxa"/>
          </w:tcPr>
          <w:p w:rsidR="006F2ABA" w:rsidRPr="003B5D83" w:rsidRDefault="00551EA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Violet:</w:t>
            </w:r>
            <w:r w:rsidRPr="0055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“Welcome babe”</w:t>
            </w:r>
            <w:r w:rsidR="00025B30">
              <w:rPr>
                <w:rFonts w:ascii="Times New Roman" w:hAnsi="Times New Roman" w:cs="Times New Roman"/>
              </w:rPr>
              <w:t xml:space="preserve"> (Page 25)</w:t>
            </w:r>
          </w:p>
        </w:tc>
        <w:tc>
          <w:tcPr>
            <w:tcW w:w="2551" w:type="dxa"/>
          </w:tcPr>
          <w:p w:rsidR="005F0C2D" w:rsidRPr="003B5D83" w:rsidRDefault="00551EA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572"/>
        </w:trPr>
        <w:tc>
          <w:tcPr>
            <w:tcW w:w="711" w:type="dxa"/>
          </w:tcPr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2" w:type="dxa"/>
          </w:tcPr>
          <w:p w:rsidR="005F0C2D" w:rsidRPr="003B5D83" w:rsidRDefault="004761B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7</w:t>
            </w:r>
          </w:p>
        </w:tc>
        <w:tc>
          <w:tcPr>
            <w:tcW w:w="2381" w:type="dxa"/>
          </w:tcPr>
          <w:p w:rsidR="00A334A5" w:rsidRPr="003B5D83" w:rsidRDefault="004761B3" w:rsidP="006F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Jasmine:</w:t>
            </w:r>
            <w:r w:rsidRPr="004761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“I’m positive it will be”</w:t>
            </w:r>
            <w:r w:rsidR="00025B30">
              <w:rPr>
                <w:rFonts w:ascii="Times New Roman" w:hAnsi="Times New Roman" w:cs="Times New Roman"/>
              </w:rPr>
              <w:t xml:space="preserve"> (Page 28)</w:t>
            </w:r>
          </w:p>
        </w:tc>
        <w:tc>
          <w:tcPr>
            <w:tcW w:w="2551" w:type="dxa"/>
          </w:tcPr>
          <w:p w:rsidR="005F0C2D" w:rsidRPr="003B5D83" w:rsidRDefault="007369EC" w:rsidP="007369EC">
            <w:pPr>
              <w:tabs>
                <w:tab w:val="left" w:pos="270"/>
                <w:tab w:val="center" w:pos="1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761B3"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2" w:type="dxa"/>
          </w:tcPr>
          <w:p w:rsidR="005F0C2D" w:rsidRPr="003B5D83" w:rsidRDefault="007369EC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8</w:t>
            </w:r>
          </w:p>
        </w:tc>
        <w:tc>
          <w:tcPr>
            <w:tcW w:w="2381" w:type="dxa"/>
          </w:tcPr>
          <w:p w:rsidR="00A334A5" w:rsidRPr="003B5D83" w:rsidRDefault="00D15029" w:rsidP="0073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Sherice: “I liked her” (Page 30)</w:t>
            </w:r>
          </w:p>
        </w:tc>
        <w:tc>
          <w:tcPr>
            <w:tcW w:w="2551" w:type="dxa"/>
          </w:tcPr>
          <w:p w:rsidR="005F0C2D" w:rsidRPr="003B5D83" w:rsidRDefault="007369EC" w:rsidP="0073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572"/>
        </w:trPr>
        <w:tc>
          <w:tcPr>
            <w:tcW w:w="711" w:type="dxa"/>
          </w:tcPr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2" w:type="dxa"/>
          </w:tcPr>
          <w:p w:rsidR="00E73113" w:rsidRDefault="00C00DEC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“Bump </w:t>
            </w:r>
            <w:r w:rsidR="00D84142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N Grind”</w:t>
            </w:r>
            <w:r w:rsidR="00E73113">
              <w:rPr>
                <w:rFonts w:ascii="Times New Roman" w:hAnsi="Times New Roman" w:cs="Times New Roman"/>
              </w:rPr>
              <w:t xml:space="preserve"> </w:t>
            </w:r>
          </w:p>
          <w:p w:rsidR="00E7311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E7311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“Bump ‘N Grind”</w:t>
            </w:r>
          </w:p>
        </w:tc>
        <w:tc>
          <w:tcPr>
            <w:tcW w:w="2381" w:type="dxa"/>
          </w:tcPr>
          <w:p w:rsidR="00E73113" w:rsidRDefault="00C00DEC" w:rsidP="00C0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Visual cue (David turns on the music) </w:t>
            </w:r>
          </w:p>
          <w:p w:rsidR="00E73113" w:rsidRDefault="00E73113" w:rsidP="00C00DEC">
            <w:pPr>
              <w:jc w:val="center"/>
              <w:rPr>
                <w:rFonts w:ascii="Times New Roman" w:hAnsi="Times New Roman" w:cs="Times New Roman"/>
              </w:rPr>
            </w:pPr>
          </w:p>
          <w:p w:rsidR="00185766" w:rsidRPr="003B5D83" w:rsidRDefault="00E73113" w:rsidP="00C0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(Sebastian enters to turn off the music on the vinyl)</w:t>
            </w:r>
          </w:p>
        </w:tc>
        <w:tc>
          <w:tcPr>
            <w:tcW w:w="2551" w:type="dxa"/>
          </w:tcPr>
          <w:p w:rsidR="00E73113" w:rsidRDefault="001E6894" w:rsidP="00CE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 from </w:t>
            </w:r>
            <w:r w:rsidR="00CE29BB">
              <w:rPr>
                <w:rFonts w:ascii="Times New Roman" w:hAnsi="Times New Roman" w:cs="Times New Roman"/>
              </w:rPr>
              <w:t>3 minutes</w:t>
            </w:r>
            <w:r w:rsidR="00E73113">
              <w:rPr>
                <w:rFonts w:ascii="Times New Roman" w:hAnsi="Times New Roman" w:cs="Times New Roman"/>
              </w:rPr>
              <w:t xml:space="preserve"> </w:t>
            </w:r>
          </w:p>
          <w:p w:rsidR="00E73113" w:rsidRDefault="00E73113" w:rsidP="00CE29BB">
            <w:pPr>
              <w:jc w:val="center"/>
              <w:rPr>
                <w:rFonts w:ascii="Times New Roman" w:hAnsi="Times New Roman" w:cs="Times New Roman"/>
              </w:rPr>
            </w:pPr>
          </w:p>
          <w:p w:rsidR="00E73113" w:rsidRDefault="00E73113" w:rsidP="00CE29BB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E73113" w:rsidP="00CE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546E14">
        <w:trPr>
          <w:trHeight w:val="1153"/>
        </w:trPr>
        <w:tc>
          <w:tcPr>
            <w:tcW w:w="711" w:type="dxa"/>
          </w:tcPr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2" w:type="dxa"/>
          </w:tcPr>
          <w:p w:rsidR="005F0C2D" w:rsidRPr="003B5D83" w:rsidRDefault="001E6894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9</w:t>
            </w:r>
          </w:p>
        </w:tc>
        <w:tc>
          <w:tcPr>
            <w:tcW w:w="2381" w:type="dxa"/>
          </w:tcPr>
          <w:p w:rsidR="006E0346" w:rsidRPr="003B5D83" w:rsidRDefault="001E6894" w:rsidP="00546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Daisy:</w:t>
            </w:r>
            <w:r w:rsidRPr="001E6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546E14">
              <w:rPr>
                <w:rFonts w:ascii="Times New Roman" w:hAnsi="Times New Roman" w:cs="Times New Roman"/>
              </w:rPr>
              <w:t>Y</w:t>
            </w:r>
            <w:r w:rsidRPr="001E6894">
              <w:rPr>
                <w:rFonts w:ascii="Times New Roman" w:hAnsi="Times New Roman" w:cs="Times New Roman"/>
              </w:rPr>
              <w:t>ou’ll be able to take She</w:t>
            </w:r>
            <w:r>
              <w:rPr>
                <w:rFonts w:ascii="Times New Roman" w:hAnsi="Times New Roman" w:cs="Times New Roman"/>
              </w:rPr>
              <w:t>rice’s room in a few days’ time”</w:t>
            </w:r>
            <w:r w:rsidR="003122FD">
              <w:rPr>
                <w:rFonts w:ascii="Times New Roman" w:hAnsi="Times New Roman" w:cs="Times New Roman"/>
              </w:rPr>
              <w:t xml:space="preserve"> (Page 33</w:t>
            </w:r>
            <w:r w:rsidR="00025B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5F0C2D" w:rsidRPr="003B5D83" w:rsidRDefault="001E6894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from start of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2" w:type="dxa"/>
          </w:tcPr>
          <w:p w:rsidR="00E73113" w:rsidRDefault="00202D44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  <w:r w:rsidR="00E73113">
              <w:rPr>
                <w:rFonts w:ascii="Times New Roman" w:hAnsi="Times New Roman" w:cs="Times New Roman"/>
              </w:rPr>
              <w:t xml:space="preserve"> </w:t>
            </w:r>
          </w:p>
          <w:p w:rsidR="00E7311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E7311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E7311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Construction</w:t>
            </w:r>
          </w:p>
        </w:tc>
        <w:tc>
          <w:tcPr>
            <w:tcW w:w="2381" w:type="dxa"/>
          </w:tcPr>
          <w:p w:rsidR="00E73113" w:rsidRDefault="00202D44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9 ends</w:t>
            </w:r>
            <w:r w:rsidR="00E73113">
              <w:rPr>
                <w:rFonts w:ascii="Times New Roman" w:hAnsi="Times New Roman" w:cs="Times New Roman"/>
              </w:rPr>
              <w:t xml:space="preserve"> </w:t>
            </w:r>
          </w:p>
          <w:p w:rsidR="00E7311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6E0346" w:rsidRPr="003B5D83" w:rsidRDefault="00E73113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(Sebastian enters to silence the construction, he gestures</w:t>
            </w:r>
            <w:r w:rsidR="00700F7B">
              <w:rPr>
                <w:rFonts w:ascii="Times New Roman" w:hAnsi="Times New Roman" w:cs="Times New Roman"/>
              </w:rPr>
              <w:t xml:space="preserve"> towards the auditorium doors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E73113" w:rsidRDefault="00202D44" w:rsidP="00202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from start of track</w:t>
            </w:r>
            <w:r w:rsidR="00E73113">
              <w:rPr>
                <w:rFonts w:ascii="Times New Roman" w:hAnsi="Times New Roman" w:cs="Times New Roman"/>
              </w:rPr>
              <w:t xml:space="preserve"> </w:t>
            </w:r>
          </w:p>
          <w:p w:rsidR="00E73113" w:rsidRDefault="00E73113" w:rsidP="00202D44">
            <w:pPr>
              <w:jc w:val="center"/>
              <w:rPr>
                <w:rFonts w:ascii="Times New Roman" w:hAnsi="Times New Roman" w:cs="Times New Roman"/>
              </w:rPr>
            </w:pPr>
          </w:p>
          <w:p w:rsidR="00E73113" w:rsidRDefault="00E73113" w:rsidP="00202D44">
            <w:pPr>
              <w:jc w:val="center"/>
              <w:rPr>
                <w:rFonts w:ascii="Times New Roman" w:hAnsi="Times New Roman" w:cs="Times New Roman"/>
              </w:rPr>
            </w:pPr>
          </w:p>
          <w:p w:rsidR="00E73113" w:rsidRDefault="00E73113" w:rsidP="00202D44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E73113" w:rsidP="00202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F0C2D" w:rsidRPr="003B5D83" w:rsidTr="008264C7">
        <w:trPr>
          <w:trHeight w:val="1642"/>
        </w:trPr>
        <w:tc>
          <w:tcPr>
            <w:tcW w:w="711" w:type="dxa"/>
          </w:tcPr>
          <w:p w:rsidR="005F0C2D" w:rsidRPr="003B5D83" w:rsidRDefault="00700F7B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</w:tcPr>
          <w:p w:rsidR="005F0C2D" w:rsidRPr="003B5D83" w:rsidRDefault="008264C7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10</w:t>
            </w:r>
          </w:p>
        </w:tc>
        <w:tc>
          <w:tcPr>
            <w:tcW w:w="2381" w:type="dxa"/>
          </w:tcPr>
          <w:p w:rsidR="00735E45" w:rsidRPr="003B5D83" w:rsidRDefault="00700F7B" w:rsidP="0002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(Sebastian sighs)</w:t>
            </w:r>
          </w:p>
        </w:tc>
        <w:tc>
          <w:tcPr>
            <w:tcW w:w="2551" w:type="dxa"/>
          </w:tcPr>
          <w:p w:rsidR="005F0C2D" w:rsidRPr="003B5D83" w:rsidRDefault="008264C7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394185">
        <w:trPr>
          <w:trHeight w:val="1124"/>
        </w:trPr>
        <w:tc>
          <w:tcPr>
            <w:tcW w:w="711" w:type="dxa"/>
          </w:tcPr>
          <w:p w:rsidR="005F0C2D" w:rsidRDefault="00700F7B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Pr="003B5D83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2" w:type="dxa"/>
          </w:tcPr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“Pink Panther Theme”</w:t>
            </w: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out “Pink Panther Theme”</w:t>
            </w:r>
          </w:p>
          <w:p w:rsidR="00394185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394185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0636AE" w:rsidP="0039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broadcast/transition 11</w:t>
            </w:r>
          </w:p>
        </w:tc>
        <w:tc>
          <w:tcPr>
            <w:tcW w:w="2381" w:type="dxa"/>
          </w:tcPr>
          <w:p w:rsidR="00394185" w:rsidRDefault="00394185" w:rsidP="0002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20 ends</w:t>
            </w:r>
          </w:p>
          <w:p w:rsidR="00394185" w:rsidRDefault="00394185" w:rsidP="00025B30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02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Sherice turns the Vinyl off</w:t>
            </w:r>
          </w:p>
          <w:p w:rsidR="00394185" w:rsidRDefault="00394185" w:rsidP="00025B30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025B30">
            <w:pPr>
              <w:jc w:val="center"/>
              <w:rPr>
                <w:rFonts w:ascii="Times New Roman" w:hAnsi="Times New Roman" w:cs="Times New Roman"/>
              </w:rPr>
            </w:pPr>
          </w:p>
          <w:p w:rsidR="000636AE" w:rsidRDefault="000636AE" w:rsidP="0039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Daisy:</w:t>
            </w:r>
            <w:r w:rsidRPr="00063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“Do it”</w:t>
            </w:r>
            <w:r w:rsidR="00025B30">
              <w:rPr>
                <w:rFonts w:ascii="Times New Roman" w:hAnsi="Times New Roman" w:cs="Times New Roman"/>
              </w:rPr>
              <w:t xml:space="preserve"> (Page 39)</w:t>
            </w:r>
          </w:p>
          <w:p w:rsidR="00394185" w:rsidRPr="003B5D83" w:rsidRDefault="00394185" w:rsidP="0002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94185" w:rsidRDefault="00394185" w:rsidP="0006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from start of track</w:t>
            </w:r>
          </w:p>
          <w:p w:rsidR="00394185" w:rsidRDefault="00394185" w:rsidP="000636AE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0636AE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0636AE">
            <w:pPr>
              <w:jc w:val="center"/>
              <w:rPr>
                <w:rFonts w:ascii="Times New Roman" w:hAnsi="Times New Roman" w:cs="Times New Roman"/>
              </w:rPr>
            </w:pPr>
          </w:p>
          <w:p w:rsidR="00394185" w:rsidRDefault="00394185" w:rsidP="0006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-3763645</wp:posOffset>
                      </wp:positionH>
                      <wp:positionV relativeFrom="paragraph">
                        <wp:posOffset>284480</wp:posOffset>
                      </wp:positionV>
                      <wp:extent cx="6216650" cy="6350"/>
                      <wp:effectExtent l="0" t="0" r="317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66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03CA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6.35pt,22.4pt" to="193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94185" w:rsidRDefault="00394185" w:rsidP="000636AE">
            <w:pPr>
              <w:jc w:val="center"/>
              <w:rPr>
                <w:rFonts w:ascii="Times New Roman" w:hAnsi="Times New Roman" w:cs="Times New Roman"/>
              </w:rPr>
            </w:pPr>
          </w:p>
          <w:p w:rsidR="005F0C2D" w:rsidRPr="003B5D83" w:rsidRDefault="000636AE" w:rsidP="0006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the entire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2D" w:rsidRPr="003B5D83" w:rsidTr="00394185">
        <w:trPr>
          <w:trHeight w:val="674"/>
        </w:trPr>
        <w:tc>
          <w:tcPr>
            <w:tcW w:w="711" w:type="dxa"/>
          </w:tcPr>
          <w:p w:rsidR="005F0C2D" w:rsidRPr="003B5D83" w:rsidRDefault="00394185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2" w:type="dxa"/>
          </w:tcPr>
          <w:p w:rsidR="005F0C2D" w:rsidRPr="003B5D83" w:rsidRDefault="003A0B20" w:rsidP="00476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Curtain call music</w:t>
            </w:r>
          </w:p>
        </w:tc>
        <w:tc>
          <w:tcPr>
            <w:tcW w:w="2381" w:type="dxa"/>
          </w:tcPr>
          <w:p w:rsidR="006F2ABA" w:rsidRPr="003B5D83" w:rsidRDefault="003A0B20" w:rsidP="003A0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Blackout</w:t>
            </w:r>
          </w:p>
        </w:tc>
        <w:tc>
          <w:tcPr>
            <w:tcW w:w="2551" w:type="dxa"/>
          </w:tcPr>
          <w:p w:rsidR="005F0C2D" w:rsidRPr="003B5D83" w:rsidRDefault="00AD72F7" w:rsidP="004761B3">
            <w:pPr>
              <w:jc w:val="center"/>
              <w:rPr>
                <w:rFonts w:ascii="Times New Roman" w:hAnsi="Times New Roman" w:cs="Times New Roman"/>
              </w:rPr>
            </w:pPr>
            <w:r w:rsidRPr="003B5D83">
              <w:rPr>
                <w:rFonts w:ascii="Times New Roman" w:hAnsi="Times New Roman" w:cs="Times New Roman"/>
              </w:rPr>
              <w:t>Play from start of track</w:t>
            </w:r>
          </w:p>
        </w:tc>
        <w:tc>
          <w:tcPr>
            <w:tcW w:w="1418" w:type="dxa"/>
          </w:tcPr>
          <w:p w:rsidR="005F0C2D" w:rsidRPr="003B5D83" w:rsidRDefault="005F0C2D" w:rsidP="00476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23F9" w:rsidRPr="003B5D83" w:rsidRDefault="003B23F9" w:rsidP="00640A4A">
      <w:pPr>
        <w:rPr>
          <w:rFonts w:ascii="Times New Roman" w:hAnsi="Times New Roman" w:cs="Times New Roman"/>
        </w:rPr>
      </w:pPr>
    </w:p>
    <w:sectPr w:rsidR="003B23F9" w:rsidRPr="003B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wsbQ0tzQzM7YwNjBS0lEKTi0uzszPAykwrQUATgeSISwAAAA="/>
  </w:docVars>
  <w:rsids>
    <w:rsidRoot w:val="00640A4A"/>
    <w:rsid w:val="00025B30"/>
    <w:rsid w:val="000261C8"/>
    <w:rsid w:val="00051E00"/>
    <w:rsid w:val="000636AE"/>
    <w:rsid w:val="000655E5"/>
    <w:rsid w:val="000F055F"/>
    <w:rsid w:val="00107B10"/>
    <w:rsid w:val="00134B9A"/>
    <w:rsid w:val="00185766"/>
    <w:rsid w:val="001A62DE"/>
    <w:rsid w:val="001E6894"/>
    <w:rsid w:val="00202D44"/>
    <w:rsid w:val="00206482"/>
    <w:rsid w:val="00232A1B"/>
    <w:rsid w:val="002569B1"/>
    <w:rsid w:val="0025726B"/>
    <w:rsid w:val="002A55AA"/>
    <w:rsid w:val="002C2EDC"/>
    <w:rsid w:val="002C5B75"/>
    <w:rsid w:val="002D5096"/>
    <w:rsid w:val="002E0ECD"/>
    <w:rsid w:val="002E5A3C"/>
    <w:rsid w:val="003122FD"/>
    <w:rsid w:val="00330EF0"/>
    <w:rsid w:val="00394185"/>
    <w:rsid w:val="00397203"/>
    <w:rsid w:val="003A0B20"/>
    <w:rsid w:val="003B23F9"/>
    <w:rsid w:val="003B5D83"/>
    <w:rsid w:val="003E1C33"/>
    <w:rsid w:val="0043561B"/>
    <w:rsid w:val="00436D2A"/>
    <w:rsid w:val="004419E7"/>
    <w:rsid w:val="004528EC"/>
    <w:rsid w:val="004761B3"/>
    <w:rsid w:val="004831F5"/>
    <w:rsid w:val="004A2AC8"/>
    <w:rsid w:val="004D00BB"/>
    <w:rsid w:val="004E2C9E"/>
    <w:rsid w:val="00546E14"/>
    <w:rsid w:val="005473FD"/>
    <w:rsid w:val="005509DF"/>
    <w:rsid w:val="00551EA3"/>
    <w:rsid w:val="0056738B"/>
    <w:rsid w:val="0057030A"/>
    <w:rsid w:val="00584A7E"/>
    <w:rsid w:val="00592012"/>
    <w:rsid w:val="005C624B"/>
    <w:rsid w:val="005D7782"/>
    <w:rsid w:val="005E4157"/>
    <w:rsid w:val="005E5767"/>
    <w:rsid w:val="005F0C2D"/>
    <w:rsid w:val="0063740D"/>
    <w:rsid w:val="00640A4A"/>
    <w:rsid w:val="00691755"/>
    <w:rsid w:val="006A340A"/>
    <w:rsid w:val="006E0346"/>
    <w:rsid w:val="006F2ABA"/>
    <w:rsid w:val="006F4411"/>
    <w:rsid w:val="00700F7B"/>
    <w:rsid w:val="00735E45"/>
    <w:rsid w:val="007369EC"/>
    <w:rsid w:val="007461C4"/>
    <w:rsid w:val="00786966"/>
    <w:rsid w:val="008264C7"/>
    <w:rsid w:val="0084161C"/>
    <w:rsid w:val="00874E65"/>
    <w:rsid w:val="008B642A"/>
    <w:rsid w:val="008C4658"/>
    <w:rsid w:val="009302D2"/>
    <w:rsid w:val="009A5DE8"/>
    <w:rsid w:val="009C3333"/>
    <w:rsid w:val="009C5ED1"/>
    <w:rsid w:val="009F2C29"/>
    <w:rsid w:val="009F34F1"/>
    <w:rsid w:val="009F6E2E"/>
    <w:rsid w:val="00A23A79"/>
    <w:rsid w:val="00A334A5"/>
    <w:rsid w:val="00AA1975"/>
    <w:rsid w:val="00AD72F7"/>
    <w:rsid w:val="00AF2FF5"/>
    <w:rsid w:val="00B41737"/>
    <w:rsid w:val="00B54889"/>
    <w:rsid w:val="00B558A0"/>
    <w:rsid w:val="00B8351D"/>
    <w:rsid w:val="00C00DEC"/>
    <w:rsid w:val="00C05CFC"/>
    <w:rsid w:val="00C05D76"/>
    <w:rsid w:val="00C10E93"/>
    <w:rsid w:val="00C11A1B"/>
    <w:rsid w:val="00CA12DC"/>
    <w:rsid w:val="00CB3123"/>
    <w:rsid w:val="00CE29BB"/>
    <w:rsid w:val="00D15029"/>
    <w:rsid w:val="00D73597"/>
    <w:rsid w:val="00D84142"/>
    <w:rsid w:val="00E03E5A"/>
    <w:rsid w:val="00E73113"/>
    <w:rsid w:val="00E77503"/>
    <w:rsid w:val="00E96D2E"/>
    <w:rsid w:val="00F037B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D2424-E7BF-4B01-97FB-65326C6A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3C42AF88</Template>
  <TotalTime>483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Cockerill</dc:creator>
  <cp:keywords/>
  <dc:description/>
  <cp:lastModifiedBy>Adam Cockerill (14475834)</cp:lastModifiedBy>
  <cp:revision>131</cp:revision>
  <cp:lastPrinted>2017-05-21T15:30:00Z</cp:lastPrinted>
  <dcterms:created xsi:type="dcterms:W3CDTF">2015-10-24T13:21:00Z</dcterms:created>
  <dcterms:modified xsi:type="dcterms:W3CDTF">2017-05-21T15:30:00Z</dcterms:modified>
</cp:coreProperties>
</file>