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A9" w:rsidRPr="001E5ED3" w:rsidRDefault="001B3CA9" w:rsidP="003A28F8">
      <w:pPr>
        <w:rPr>
          <w:u w:val="single"/>
        </w:rPr>
      </w:pPr>
      <w:r w:rsidRPr="001B3CA9">
        <w:rPr>
          <w:u w:val="single"/>
        </w:rPr>
        <w:t>Sound clips</w:t>
      </w:r>
    </w:p>
    <w:p w:rsidR="003A28F8" w:rsidRDefault="00EC7694" w:rsidP="003A28F8">
      <w:r>
        <w:t xml:space="preserve">New </w:t>
      </w:r>
      <w:proofErr w:type="spellStart"/>
      <w:r>
        <w:t>Years</w:t>
      </w:r>
      <w:proofErr w:type="spellEnd"/>
      <w:r>
        <w:t xml:space="preserve">: </w:t>
      </w:r>
      <w:hyperlink r:id="rId4" w:history="1">
        <w:r w:rsidR="003A28F8" w:rsidRPr="000B366D">
          <w:rPr>
            <w:rStyle w:val="Hyperlink"/>
          </w:rPr>
          <w:t>https://www.youtube.com/watch?v=O0qPC46McwA</w:t>
        </w:r>
      </w:hyperlink>
    </w:p>
    <w:p w:rsidR="003A28F8" w:rsidRDefault="003A28F8" w:rsidP="003A28F8">
      <w:r>
        <w:t>0.00-1.02 (1 minute and 2 second) lights will go down as big ben begins to chime</w:t>
      </w:r>
    </w:p>
    <w:p w:rsidR="001B3CA9" w:rsidRDefault="001B3CA9" w:rsidP="003A28F8"/>
    <w:p w:rsidR="001B3CA9" w:rsidRDefault="001B3CA9" w:rsidP="003A28F8">
      <w:r>
        <w:t>Dolly the Sheep</w:t>
      </w:r>
    </w:p>
    <w:p w:rsidR="001B3CA9" w:rsidRDefault="001B3CA9" w:rsidP="003A28F8"/>
    <w:p w:rsidR="003C6F41" w:rsidRDefault="00787AB4">
      <w:r>
        <w:t xml:space="preserve">Announcement of election </w:t>
      </w:r>
      <w:hyperlink r:id="rId5" w:history="1">
        <w:r w:rsidRPr="000B366D">
          <w:rPr>
            <w:rStyle w:val="Hyperlink"/>
          </w:rPr>
          <w:t>https://www.youtube.com/watch?v=YL3g9vekJvw</w:t>
        </w:r>
      </w:hyperlink>
    </w:p>
    <w:p w:rsidR="00787AB4" w:rsidRDefault="00787AB4">
      <w:r>
        <w:t>1.12-1.47 and 1.54-2.11 combined. (52 seconds)</w:t>
      </w:r>
    </w:p>
    <w:p w:rsidR="001B3CA9" w:rsidRDefault="001B3CA9"/>
    <w:p w:rsidR="00787AB4" w:rsidRDefault="00787AB4">
      <w:r>
        <w:t xml:space="preserve">Exit polls: </w:t>
      </w:r>
      <w:hyperlink r:id="rId6" w:history="1">
        <w:r w:rsidRPr="000B366D">
          <w:rPr>
            <w:rStyle w:val="Hyperlink"/>
          </w:rPr>
          <w:t>https://www.youtube.com/watch?v=8OdyjNdAVxU</w:t>
        </w:r>
      </w:hyperlink>
    </w:p>
    <w:p w:rsidR="00787AB4" w:rsidRDefault="00787AB4">
      <w:r>
        <w:t>0.15- 1.04 (49 seconds)</w:t>
      </w:r>
    </w:p>
    <w:p w:rsidR="001B3CA9" w:rsidRDefault="001B3CA9"/>
    <w:p w:rsidR="00787AB4" w:rsidRDefault="00787AB4">
      <w:r>
        <w:t xml:space="preserve">Tony Blair victory speech </w:t>
      </w:r>
      <w:hyperlink r:id="rId7" w:history="1">
        <w:r w:rsidRPr="000B366D">
          <w:rPr>
            <w:rStyle w:val="Hyperlink"/>
          </w:rPr>
          <w:t>https://www.youtube.com/watch?v=8bldWwrgS_E</w:t>
        </w:r>
      </w:hyperlink>
    </w:p>
    <w:p w:rsidR="00787AB4" w:rsidRDefault="00787AB4">
      <w:r>
        <w:t xml:space="preserve">0.00-0.58 (58 seconds) </w:t>
      </w:r>
    </w:p>
    <w:p w:rsidR="001B3CA9" w:rsidRDefault="001B3CA9"/>
    <w:p w:rsidR="001B3CA9" w:rsidRDefault="001B3CA9">
      <w:r>
        <w:t>JK Rowling</w:t>
      </w:r>
    </w:p>
    <w:p w:rsidR="001B3CA9" w:rsidRDefault="001B3CA9"/>
    <w:p w:rsidR="001B3CA9" w:rsidRDefault="001B3CA9" w:rsidP="001B3CA9">
      <w:r>
        <w:t xml:space="preserve">Oasis Album (in place of IRA announcement): </w:t>
      </w:r>
      <w:hyperlink r:id="rId8" w:history="1">
        <w:r w:rsidRPr="000B366D">
          <w:rPr>
            <w:rStyle w:val="Hyperlink"/>
          </w:rPr>
          <w:t>https://www.youtube.com/watch?v=0NAgvLmZV3A</w:t>
        </w:r>
      </w:hyperlink>
    </w:p>
    <w:p w:rsidR="001B3CA9" w:rsidRDefault="001B3CA9" w:rsidP="001B3CA9">
      <w:r>
        <w:t xml:space="preserve">0.05- 0.50 (45 seconds) </w:t>
      </w:r>
    </w:p>
    <w:p w:rsidR="001B3CA9" w:rsidRDefault="001B3CA9" w:rsidP="001B3CA9"/>
    <w:p w:rsidR="001B3CA9" w:rsidRDefault="001B3CA9" w:rsidP="001B3CA9">
      <w:r>
        <w:t>Diana’s death</w:t>
      </w:r>
    </w:p>
    <w:p w:rsidR="001B3CA9" w:rsidRDefault="001B3CA9" w:rsidP="001B3CA9"/>
    <w:p w:rsidR="00787AB4" w:rsidRDefault="00330A23">
      <w:r>
        <w:t xml:space="preserve">Diana’s funeral: </w:t>
      </w:r>
      <w:hyperlink r:id="rId9" w:history="1">
        <w:r w:rsidR="00DF316F" w:rsidRPr="000B366D">
          <w:rPr>
            <w:rStyle w:val="Hyperlink"/>
          </w:rPr>
          <w:t>https://www.youtube.com/watch?v=6k2j8cfmKqw</w:t>
        </w:r>
      </w:hyperlink>
    </w:p>
    <w:p w:rsidR="00DF316F" w:rsidRDefault="00DF316F">
      <w:r>
        <w:t>0.00-0.15 and 0.24- 0.36 and 0.40- 1.03. (50 seconds)</w:t>
      </w:r>
    </w:p>
    <w:p w:rsidR="001B3CA9" w:rsidRDefault="001B3CA9"/>
    <w:p w:rsidR="001B3CA9" w:rsidRDefault="001B3CA9">
      <w:r>
        <w:t>Louise Woodward:</w:t>
      </w:r>
    </w:p>
    <w:p w:rsidR="001B3CA9" w:rsidRDefault="001B3CA9"/>
    <w:p w:rsidR="001B3CA9" w:rsidRDefault="001B3CA9">
      <w:r>
        <w:t>Queen and Prince Phillips anniversary:</w:t>
      </w:r>
    </w:p>
    <w:p w:rsidR="001B3CA9" w:rsidRDefault="001B3CA9"/>
    <w:p w:rsidR="00DF316F" w:rsidRDefault="00911491">
      <w:r>
        <w:t>Scottish Parliament</w:t>
      </w:r>
      <w:r w:rsidR="00EC7694">
        <w:t xml:space="preserve">: </w:t>
      </w:r>
      <w:hyperlink r:id="rId10" w:history="1">
        <w:r w:rsidR="001B3CA9" w:rsidRPr="000B366D">
          <w:rPr>
            <w:rStyle w:val="Hyperlink"/>
          </w:rPr>
          <w:t>https://www.youtube.com/watch?v=OdeSUloset8</w:t>
        </w:r>
      </w:hyperlink>
      <w:r w:rsidR="001B3CA9">
        <w:t xml:space="preserve"> </w:t>
      </w:r>
    </w:p>
    <w:p w:rsidR="00EC7694" w:rsidRPr="00787AB4" w:rsidRDefault="00911491">
      <w:r>
        <w:lastRenderedPageBreak/>
        <w:t xml:space="preserve">0.47-1.59 (1 minute </w:t>
      </w:r>
      <w:r w:rsidR="00EC7694">
        <w:t>12 seconds)</w:t>
      </w:r>
      <w:bookmarkStart w:id="0" w:name="_GoBack"/>
      <w:bookmarkEnd w:id="0"/>
    </w:p>
    <w:sectPr w:rsidR="00EC7694" w:rsidRPr="00787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B4"/>
    <w:rsid w:val="001B3CA9"/>
    <w:rsid w:val="001E5ED3"/>
    <w:rsid w:val="00330A23"/>
    <w:rsid w:val="003A28F8"/>
    <w:rsid w:val="005F35AF"/>
    <w:rsid w:val="00787AB4"/>
    <w:rsid w:val="008762B8"/>
    <w:rsid w:val="00911491"/>
    <w:rsid w:val="00DF316F"/>
    <w:rsid w:val="00EC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B01E0-E345-4605-A457-BF7FABEA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NAgvLmZV3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bldWwrgS_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OdyjNdAVx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L3g9vekJvw" TargetMode="External"/><Relationship Id="rId10" Type="http://schemas.openxmlformats.org/officeDocument/2006/relationships/hyperlink" Target="https://www.youtube.com/watch?v=OdeSUloset8" TargetMode="External"/><Relationship Id="rId4" Type="http://schemas.openxmlformats.org/officeDocument/2006/relationships/hyperlink" Target="https://www.youtube.com/watch?v=O0qPC46McwA" TargetMode="External"/><Relationship Id="rId9" Type="http://schemas.openxmlformats.org/officeDocument/2006/relationships/hyperlink" Target="https://www.youtube.com/watch?v=6k2j8cfmKq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B562D849</Template>
  <TotalTime>0</TotalTime>
  <Pages>1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Wood (12433932)</dc:creator>
  <cp:keywords/>
  <dc:description/>
  <cp:lastModifiedBy>Adam Cockerill (14475834)</cp:lastModifiedBy>
  <cp:revision>2</cp:revision>
  <dcterms:created xsi:type="dcterms:W3CDTF">2017-05-12T16:08:00Z</dcterms:created>
  <dcterms:modified xsi:type="dcterms:W3CDTF">2017-05-12T16:08:00Z</dcterms:modified>
</cp:coreProperties>
</file>